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E782D1" w14:textId="77777777" w:rsidR="00A82EA7" w:rsidRPr="00383DF4" w:rsidRDefault="00A82EA7" w:rsidP="00A82EA7">
      <w:pPr>
        <w:rPr>
          <w:lang w:val="hr-HR"/>
        </w:rPr>
      </w:pPr>
      <w:r w:rsidRPr="00383DF4">
        <w:rPr>
          <w:lang w:val="hr-HR"/>
        </w:rPr>
        <w:t xml:space="preserve">                  </w:t>
      </w:r>
      <w:r w:rsidR="00000000">
        <w:rPr>
          <w:lang w:val="hr-HR"/>
        </w:rPr>
        <w:pict w14:anchorId="4564E9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1pt">
            <v:imagedata r:id="rId7" o:title=""/>
          </v:shape>
        </w:pict>
      </w:r>
      <w:r w:rsidRPr="00383DF4">
        <w:rPr>
          <w:lang w:val="hr-HR"/>
        </w:rPr>
        <w:t xml:space="preserve">   </w:t>
      </w:r>
    </w:p>
    <w:p w14:paraId="2B92720E" w14:textId="77777777" w:rsidR="00A82EA7" w:rsidRPr="00383DF4" w:rsidRDefault="00A82EA7" w:rsidP="00A82EA7">
      <w:pPr>
        <w:rPr>
          <w:sz w:val="20"/>
          <w:lang w:val="hr-HR"/>
        </w:rPr>
      </w:pPr>
      <w:r w:rsidRPr="00383DF4">
        <w:rPr>
          <w:sz w:val="20"/>
          <w:lang w:val="hr-HR"/>
        </w:rPr>
        <w:t xml:space="preserve">      REPUBLIKA HRVATSKA</w:t>
      </w:r>
    </w:p>
    <w:p w14:paraId="2C2E4CBE" w14:textId="77777777" w:rsidR="00A82EA7" w:rsidRPr="00383DF4" w:rsidRDefault="00A82EA7" w:rsidP="00A82EA7">
      <w:pPr>
        <w:rPr>
          <w:lang w:val="hr-HR"/>
        </w:rPr>
      </w:pPr>
      <w:r w:rsidRPr="00383DF4">
        <w:rPr>
          <w:sz w:val="20"/>
          <w:lang w:val="hr-HR"/>
        </w:rPr>
        <w:t>ŠIBENSKO-KNINSKA ŽUPANIJA</w:t>
      </w:r>
    </w:p>
    <w:p w14:paraId="0742DDB5" w14:textId="77777777" w:rsidR="00A82EA7" w:rsidRPr="00383DF4" w:rsidRDefault="00A82EA7" w:rsidP="00A82EA7">
      <w:pPr>
        <w:rPr>
          <w:lang w:val="hr-HR"/>
        </w:rPr>
      </w:pPr>
      <w:r w:rsidRPr="00383DF4">
        <w:rPr>
          <w:lang w:val="hr-HR"/>
        </w:rPr>
        <w:t xml:space="preserve">                  </w:t>
      </w:r>
      <w:r w:rsidR="00C96A7D">
        <w:rPr>
          <w:lang w:val="hr-HR"/>
        </w:rPr>
        <w:pict w14:anchorId="4B4E41DD">
          <v:shape id="_x0000_i1026" type="#_x0000_t75" style="width:39pt;height:52.5pt">
            <v:imagedata r:id="rId8" o:title=""/>
          </v:shape>
        </w:pict>
      </w:r>
    </w:p>
    <w:p w14:paraId="2B402393" w14:textId="77777777" w:rsidR="00DD08D9" w:rsidRDefault="00A82EA7" w:rsidP="00DD08D9">
      <w:pPr>
        <w:rPr>
          <w:i/>
          <w:lang w:val="hr-HR"/>
        </w:rPr>
      </w:pPr>
      <w:r w:rsidRPr="00383DF4">
        <w:rPr>
          <w:b w:val="0"/>
          <w:lang w:val="hr-HR"/>
        </w:rPr>
        <w:t xml:space="preserve">     G R A D </w:t>
      </w:r>
      <w:r w:rsidRPr="00383DF4">
        <w:rPr>
          <w:lang w:val="hr-HR"/>
        </w:rPr>
        <w:t xml:space="preserve">  </w:t>
      </w:r>
      <w:r w:rsidRPr="00383DF4">
        <w:rPr>
          <w:i/>
          <w:lang w:val="hr-HR"/>
        </w:rPr>
        <w:t>Š I B E N I K</w:t>
      </w:r>
    </w:p>
    <w:p w14:paraId="56A1886E" w14:textId="77777777" w:rsidR="00DA0BAE" w:rsidRPr="00DD08D9" w:rsidRDefault="00DD08D9" w:rsidP="00DD08D9">
      <w:pPr>
        <w:rPr>
          <w:b w:val="0"/>
          <w:lang w:val="hr-HR"/>
        </w:rPr>
      </w:pPr>
      <w:r>
        <w:rPr>
          <w:i/>
          <w:lang w:val="hr-HR"/>
        </w:rPr>
        <w:t xml:space="preserve">  </w:t>
      </w:r>
      <w:r w:rsidR="00AA4A51">
        <w:rPr>
          <w:i/>
          <w:lang w:val="hr-HR"/>
        </w:rPr>
        <w:t xml:space="preserve">      </w:t>
      </w:r>
      <w:r w:rsidR="00AA4A51">
        <w:rPr>
          <w:b w:val="0"/>
          <w:sz w:val="18"/>
          <w:szCs w:val="18"/>
          <w:lang w:val="hr-HR"/>
        </w:rPr>
        <w:t>Služba Ured gradonačelnika</w:t>
      </w:r>
    </w:p>
    <w:p w14:paraId="0DFBCF7D" w14:textId="77777777" w:rsidR="00A82EA7" w:rsidRPr="00383DF4" w:rsidRDefault="00A82EA7" w:rsidP="00A82EA7">
      <w:pPr>
        <w:rPr>
          <w:b w:val="0"/>
          <w:lang w:val="hr-HR"/>
        </w:rPr>
      </w:pPr>
    </w:p>
    <w:p w14:paraId="105394A0" w14:textId="77777777" w:rsidR="00A82EA7" w:rsidRPr="00383DF4" w:rsidRDefault="00A82EA7" w:rsidP="00A82EA7">
      <w:pPr>
        <w:rPr>
          <w:b w:val="0"/>
          <w:lang w:val="hr-HR"/>
        </w:rPr>
      </w:pPr>
      <w:r w:rsidRPr="00383DF4">
        <w:rPr>
          <w:b w:val="0"/>
          <w:lang w:val="hr-HR"/>
        </w:rPr>
        <w:t>KLASA: 11</w:t>
      </w:r>
      <w:r w:rsidR="00D31BCC" w:rsidRPr="00383DF4">
        <w:rPr>
          <w:b w:val="0"/>
          <w:lang w:val="hr-HR"/>
        </w:rPr>
        <w:t>2</w:t>
      </w:r>
      <w:r w:rsidRPr="00383DF4">
        <w:rPr>
          <w:b w:val="0"/>
          <w:lang w:val="hr-HR"/>
        </w:rPr>
        <w:t>-0</w:t>
      </w:r>
      <w:r w:rsidR="00D351B5">
        <w:rPr>
          <w:b w:val="0"/>
          <w:lang w:val="hr-HR"/>
        </w:rPr>
        <w:t>2</w:t>
      </w:r>
      <w:r w:rsidR="00506B40" w:rsidRPr="00383DF4">
        <w:rPr>
          <w:b w:val="0"/>
          <w:lang w:val="hr-HR"/>
        </w:rPr>
        <w:t>/</w:t>
      </w:r>
      <w:r w:rsidR="00D93D85">
        <w:rPr>
          <w:b w:val="0"/>
          <w:lang w:val="hr-HR"/>
        </w:rPr>
        <w:t>2</w:t>
      </w:r>
      <w:r w:rsidR="00AA4A51">
        <w:rPr>
          <w:b w:val="0"/>
          <w:lang w:val="hr-HR"/>
        </w:rPr>
        <w:t>4</w:t>
      </w:r>
      <w:r w:rsidRPr="00383DF4">
        <w:rPr>
          <w:b w:val="0"/>
          <w:lang w:val="hr-HR"/>
        </w:rPr>
        <w:t>-01/</w:t>
      </w:r>
      <w:r w:rsidR="00395512">
        <w:rPr>
          <w:b w:val="0"/>
          <w:lang w:val="hr-HR"/>
        </w:rPr>
        <w:t>04</w:t>
      </w:r>
    </w:p>
    <w:p w14:paraId="71798A06" w14:textId="77777777" w:rsidR="00A82EA7" w:rsidRPr="00383DF4" w:rsidRDefault="00A82EA7" w:rsidP="00A82EA7">
      <w:pPr>
        <w:rPr>
          <w:b w:val="0"/>
          <w:lang w:val="hr-HR"/>
        </w:rPr>
      </w:pPr>
      <w:r w:rsidRPr="00383DF4">
        <w:rPr>
          <w:b w:val="0"/>
          <w:lang w:val="hr-HR"/>
        </w:rPr>
        <w:t>URBROJ: 2182</w:t>
      </w:r>
      <w:r w:rsidR="00935F59">
        <w:rPr>
          <w:b w:val="0"/>
          <w:lang w:val="hr-HR"/>
        </w:rPr>
        <w:t>-</w:t>
      </w:r>
      <w:r w:rsidRPr="00383DF4">
        <w:rPr>
          <w:b w:val="0"/>
          <w:lang w:val="hr-HR"/>
        </w:rPr>
        <w:t>1-0</w:t>
      </w:r>
      <w:r w:rsidR="00AA4A51">
        <w:rPr>
          <w:b w:val="0"/>
          <w:lang w:val="hr-HR"/>
        </w:rPr>
        <w:t>1</w:t>
      </w:r>
      <w:r w:rsidR="00506B40" w:rsidRPr="00383DF4">
        <w:rPr>
          <w:b w:val="0"/>
          <w:lang w:val="hr-HR"/>
        </w:rPr>
        <w:t>/1-</w:t>
      </w:r>
      <w:r w:rsidR="00D93D85">
        <w:rPr>
          <w:b w:val="0"/>
          <w:lang w:val="hr-HR"/>
        </w:rPr>
        <w:t>2</w:t>
      </w:r>
      <w:r w:rsidR="00AA4A51">
        <w:rPr>
          <w:b w:val="0"/>
          <w:lang w:val="hr-HR"/>
        </w:rPr>
        <w:t>4</w:t>
      </w:r>
      <w:r w:rsidRPr="00383DF4">
        <w:rPr>
          <w:b w:val="0"/>
          <w:lang w:val="hr-HR"/>
        </w:rPr>
        <w:t>-1</w:t>
      </w:r>
    </w:p>
    <w:p w14:paraId="5EB10875" w14:textId="77777777" w:rsidR="00A82EA7" w:rsidRDefault="00A82EA7" w:rsidP="00A82EA7">
      <w:pPr>
        <w:rPr>
          <w:b w:val="0"/>
          <w:lang w:val="hr-HR"/>
        </w:rPr>
      </w:pPr>
      <w:r w:rsidRPr="00383DF4">
        <w:rPr>
          <w:b w:val="0"/>
          <w:lang w:val="hr-HR"/>
        </w:rPr>
        <w:t xml:space="preserve">Šibenik, </w:t>
      </w:r>
      <w:r w:rsidR="00AA4A51">
        <w:rPr>
          <w:b w:val="0"/>
          <w:lang w:val="hr-HR"/>
        </w:rPr>
        <w:t>2</w:t>
      </w:r>
      <w:r w:rsidR="006E6A4D">
        <w:rPr>
          <w:b w:val="0"/>
          <w:lang w:val="hr-HR"/>
        </w:rPr>
        <w:t>7</w:t>
      </w:r>
      <w:r w:rsidR="00F23142" w:rsidRPr="00383DF4">
        <w:rPr>
          <w:b w:val="0"/>
          <w:lang w:val="hr-HR"/>
        </w:rPr>
        <w:t xml:space="preserve">. </w:t>
      </w:r>
      <w:r w:rsidR="00AA4A51">
        <w:rPr>
          <w:b w:val="0"/>
          <w:lang w:val="hr-HR"/>
        </w:rPr>
        <w:t>svibnja</w:t>
      </w:r>
      <w:r w:rsidR="00AC294F">
        <w:rPr>
          <w:b w:val="0"/>
          <w:lang w:val="hr-HR"/>
        </w:rPr>
        <w:t xml:space="preserve"> </w:t>
      </w:r>
      <w:r w:rsidR="00D93D85">
        <w:rPr>
          <w:b w:val="0"/>
          <w:lang w:val="hr-HR"/>
        </w:rPr>
        <w:t>202</w:t>
      </w:r>
      <w:r w:rsidR="00AA4A51">
        <w:rPr>
          <w:b w:val="0"/>
          <w:lang w:val="hr-HR"/>
        </w:rPr>
        <w:t>4</w:t>
      </w:r>
      <w:r w:rsidR="00D93D85">
        <w:rPr>
          <w:b w:val="0"/>
          <w:lang w:val="hr-HR"/>
        </w:rPr>
        <w:t>.</w:t>
      </w:r>
    </w:p>
    <w:p w14:paraId="489E4925" w14:textId="77777777" w:rsidR="00803916" w:rsidRPr="00383DF4" w:rsidRDefault="00803916" w:rsidP="00A82EA7">
      <w:pPr>
        <w:rPr>
          <w:b w:val="0"/>
          <w:lang w:val="hr-HR"/>
        </w:rPr>
      </w:pPr>
    </w:p>
    <w:p w14:paraId="7B68E5B5" w14:textId="77777777" w:rsidR="005665F5" w:rsidRPr="00383DF4" w:rsidRDefault="008F6C28" w:rsidP="007C070E">
      <w:pPr>
        <w:jc w:val="both"/>
        <w:rPr>
          <w:b w:val="0"/>
          <w:lang w:val="hr-HR"/>
        </w:rPr>
      </w:pPr>
      <w:r w:rsidRPr="00383DF4">
        <w:rPr>
          <w:b w:val="0"/>
          <w:lang w:val="hr-HR"/>
        </w:rPr>
        <w:tab/>
      </w:r>
      <w:r w:rsidR="005665F5" w:rsidRPr="00383DF4">
        <w:rPr>
          <w:b w:val="0"/>
          <w:lang w:val="hr-HR"/>
        </w:rPr>
        <w:t>Na temelju članaka 29.</w:t>
      </w:r>
      <w:r w:rsidRPr="00383DF4">
        <w:rPr>
          <w:b w:val="0"/>
          <w:lang w:val="hr-HR"/>
        </w:rPr>
        <w:t>, vezano za članak 19.</w:t>
      </w:r>
      <w:r w:rsidR="005665F5" w:rsidRPr="00383DF4">
        <w:rPr>
          <w:b w:val="0"/>
          <w:lang w:val="hr-HR"/>
        </w:rPr>
        <w:t xml:space="preserve"> Zakona o službenicima i namještenicima u lokalnoj i područnoj (regionalnoj) samoupravi («Narodne novine» broj 86/08</w:t>
      </w:r>
      <w:r w:rsidR="00075C2C">
        <w:rPr>
          <w:b w:val="0"/>
          <w:lang w:val="hr-HR"/>
        </w:rPr>
        <w:t xml:space="preserve">, </w:t>
      </w:r>
      <w:r w:rsidR="00F23142" w:rsidRPr="00383DF4">
        <w:rPr>
          <w:b w:val="0"/>
          <w:lang w:val="hr-HR"/>
        </w:rPr>
        <w:t>61/11</w:t>
      </w:r>
      <w:r w:rsidR="00D93D85">
        <w:rPr>
          <w:b w:val="0"/>
          <w:lang w:val="hr-HR"/>
        </w:rPr>
        <w:t xml:space="preserve">, </w:t>
      </w:r>
      <w:r w:rsidR="00075C2C">
        <w:rPr>
          <w:b w:val="0"/>
          <w:lang w:val="hr-HR"/>
        </w:rPr>
        <w:t>4/18</w:t>
      </w:r>
      <w:r w:rsidR="00D93D85">
        <w:rPr>
          <w:b w:val="0"/>
          <w:lang w:val="hr-HR"/>
        </w:rPr>
        <w:t xml:space="preserve">, 96/18 i 112/19 </w:t>
      </w:r>
      <w:r w:rsidRPr="00383DF4">
        <w:rPr>
          <w:b w:val="0"/>
          <w:lang w:val="hr-HR"/>
        </w:rPr>
        <w:t>- u nastavku teksta: ZSN</w:t>
      </w:r>
      <w:r w:rsidR="005665F5" w:rsidRPr="00383DF4">
        <w:rPr>
          <w:b w:val="0"/>
          <w:lang w:val="hr-HR"/>
        </w:rPr>
        <w:t xml:space="preserve">), </w:t>
      </w:r>
      <w:r w:rsidR="00575892" w:rsidRPr="00383DF4">
        <w:rPr>
          <w:b w:val="0"/>
          <w:lang w:val="hr-HR"/>
        </w:rPr>
        <w:t>pročelni</w:t>
      </w:r>
      <w:r w:rsidR="00AA4A51">
        <w:rPr>
          <w:b w:val="0"/>
          <w:lang w:val="hr-HR"/>
        </w:rPr>
        <w:t>ca</w:t>
      </w:r>
      <w:r w:rsidRPr="00383DF4">
        <w:rPr>
          <w:b w:val="0"/>
          <w:lang w:val="hr-HR"/>
        </w:rPr>
        <w:t xml:space="preserve"> </w:t>
      </w:r>
      <w:r w:rsidR="00AA4A51">
        <w:rPr>
          <w:b w:val="0"/>
          <w:lang w:val="hr-HR"/>
        </w:rPr>
        <w:t>Službe Ured gradonačelnika</w:t>
      </w:r>
      <w:r w:rsidRPr="00383DF4">
        <w:rPr>
          <w:b w:val="0"/>
          <w:lang w:val="hr-HR"/>
        </w:rPr>
        <w:t xml:space="preserve"> </w:t>
      </w:r>
      <w:r w:rsidR="00D31BCC" w:rsidRPr="00383DF4">
        <w:rPr>
          <w:b w:val="0"/>
          <w:lang w:val="hr-HR"/>
        </w:rPr>
        <w:t>Grada Šibenika,</w:t>
      </w:r>
      <w:r w:rsidR="005665F5" w:rsidRPr="00383DF4">
        <w:rPr>
          <w:b w:val="0"/>
          <w:lang w:val="hr-HR"/>
        </w:rPr>
        <w:t xml:space="preserve"> </w:t>
      </w:r>
      <w:r w:rsidR="00282A67" w:rsidRPr="00383DF4">
        <w:rPr>
          <w:b w:val="0"/>
          <w:lang w:val="hr-HR"/>
        </w:rPr>
        <w:t>objavljuje</w:t>
      </w:r>
    </w:p>
    <w:p w14:paraId="024145B9" w14:textId="77777777" w:rsidR="005665F5" w:rsidRPr="00383DF4" w:rsidRDefault="005665F5" w:rsidP="007C070E">
      <w:pPr>
        <w:jc w:val="both"/>
        <w:rPr>
          <w:b w:val="0"/>
          <w:lang w:val="hr-HR"/>
        </w:rPr>
      </w:pPr>
    </w:p>
    <w:p w14:paraId="1D1C6C27" w14:textId="77777777" w:rsidR="005665F5" w:rsidRPr="00383DF4" w:rsidRDefault="005665F5" w:rsidP="007A2362">
      <w:pPr>
        <w:jc w:val="center"/>
        <w:rPr>
          <w:lang w:val="hr-HR"/>
        </w:rPr>
      </w:pPr>
      <w:r w:rsidRPr="00383DF4">
        <w:rPr>
          <w:lang w:val="hr-HR"/>
        </w:rPr>
        <w:t>O G L A S</w:t>
      </w:r>
    </w:p>
    <w:p w14:paraId="666DD282" w14:textId="77777777" w:rsidR="008F6C28" w:rsidRPr="00383DF4" w:rsidRDefault="00A9698C" w:rsidP="007A2362">
      <w:pPr>
        <w:jc w:val="center"/>
        <w:rPr>
          <w:lang w:val="hr-HR"/>
        </w:rPr>
      </w:pPr>
      <w:r w:rsidRPr="00383DF4">
        <w:rPr>
          <w:lang w:val="hr-HR"/>
        </w:rPr>
        <w:t>z</w:t>
      </w:r>
      <w:r w:rsidR="008F6C28" w:rsidRPr="00383DF4">
        <w:rPr>
          <w:lang w:val="hr-HR"/>
        </w:rPr>
        <w:t>a prijam u sl</w:t>
      </w:r>
      <w:r w:rsidRPr="00383DF4">
        <w:rPr>
          <w:lang w:val="hr-HR"/>
        </w:rPr>
        <w:t>užbu na određeno vrijeme</w:t>
      </w:r>
    </w:p>
    <w:p w14:paraId="1E31BADE" w14:textId="77777777" w:rsidR="00AB3380" w:rsidRPr="00383DF4" w:rsidRDefault="00AB3380" w:rsidP="007C070E">
      <w:pPr>
        <w:jc w:val="both"/>
        <w:rPr>
          <w:b w:val="0"/>
          <w:lang w:val="hr-HR"/>
        </w:rPr>
      </w:pPr>
    </w:p>
    <w:p w14:paraId="74DA90DD" w14:textId="31C03A27" w:rsidR="007D443D" w:rsidRPr="00383DF4" w:rsidRDefault="00AA7731" w:rsidP="007C070E">
      <w:pPr>
        <w:jc w:val="both"/>
        <w:rPr>
          <w:b w:val="0"/>
          <w:lang w:val="hr-HR"/>
        </w:rPr>
      </w:pPr>
      <w:r w:rsidRPr="00383DF4">
        <w:rPr>
          <w:b w:val="0"/>
          <w:lang w:val="hr-HR"/>
        </w:rPr>
        <w:tab/>
        <w:t xml:space="preserve">u Grad Šibenik, </w:t>
      </w:r>
      <w:r w:rsidR="00774E05">
        <w:rPr>
          <w:b w:val="0"/>
          <w:lang w:val="hr-HR"/>
        </w:rPr>
        <w:t xml:space="preserve">Služba - Ured </w:t>
      </w:r>
      <w:r w:rsidR="00C96A7D">
        <w:rPr>
          <w:b w:val="0"/>
          <w:lang w:val="hr-HR"/>
        </w:rPr>
        <w:t>g</w:t>
      </w:r>
      <w:r w:rsidR="00774E05">
        <w:rPr>
          <w:b w:val="0"/>
          <w:lang w:val="hr-HR"/>
        </w:rPr>
        <w:t>radonačelnika</w:t>
      </w:r>
      <w:r w:rsidRPr="00383DF4">
        <w:rPr>
          <w:b w:val="0"/>
          <w:lang w:val="hr-HR"/>
        </w:rPr>
        <w:t xml:space="preserve">, </w:t>
      </w:r>
      <w:r w:rsidRPr="00383DF4">
        <w:rPr>
          <w:lang w:val="hr-HR"/>
        </w:rPr>
        <w:t xml:space="preserve">na radno mjesto </w:t>
      </w:r>
      <w:r w:rsidR="00AA4A51">
        <w:rPr>
          <w:lang w:val="hr-HR"/>
        </w:rPr>
        <w:t>viši stručni suradnik za informiranje</w:t>
      </w:r>
      <w:r w:rsidR="00F52814" w:rsidRPr="00383DF4">
        <w:rPr>
          <w:lang w:val="hr-HR"/>
        </w:rPr>
        <w:t xml:space="preserve"> </w:t>
      </w:r>
      <w:r w:rsidRPr="00383DF4">
        <w:rPr>
          <w:b w:val="0"/>
          <w:lang w:val="hr-HR"/>
        </w:rPr>
        <w:t>(</w:t>
      </w:r>
      <w:r w:rsidR="00AA4A51">
        <w:rPr>
          <w:b w:val="0"/>
          <w:lang w:val="hr-HR"/>
        </w:rPr>
        <w:t>1</w:t>
      </w:r>
      <w:r w:rsidRPr="00383DF4">
        <w:rPr>
          <w:b w:val="0"/>
          <w:lang w:val="hr-HR"/>
        </w:rPr>
        <w:t xml:space="preserve"> izvršitelj</w:t>
      </w:r>
      <w:r w:rsidR="007C1B7F">
        <w:rPr>
          <w:b w:val="0"/>
          <w:lang w:val="hr-HR"/>
        </w:rPr>
        <w:t>a</w:t>
      </w:r>
      <w:r w:rsidRPr="00383DF4">
        <w:rPr>
          <w:b w:val="0"/>
          <w:lang w:val="hr-HR"/>
        </w:rPr>
        <w:t>- m/ž</w:t>
      </w:r>
      <w:r w:rsidR="00ED11B8" w:rsidRPr="00383DF4">
        <w:rPr>
          <w:b w:val="0"/>
          <w:lang w:val="hr-HR"/>
        </w:rPr>
        <w:t xml:space="preserve">), </w:t>
      </w:r>
      <w:r w:rsidR="00F73380">
        <w:rPr>
          <w:b w:val="0"/>
          <w:lang w:val="hr-HR"/>
        </w:rPr>
        <w:t>n</w:t>
      </w:r>
      <w:r w:rsidR="007D443D" w:rsidRPr="00383DF4">
        <w:rPr>
          <w:b w:val="0"/>
          <w:bCs/>
          <w:lang w:val="hr-HR"/>
        </w:rPr>
        <w:t>a  određeno vrijeme</w:t>
      </w:r>
      <w:r w:rsidR="007D443D" w:rsidRPr="00383DF4">
        <w:rPr>
          <w:lang w:val="hr-HR"/>
        </w:rPr>
        <w:t xml:space="preserve"> </w:t>
      </w:r>
      <w:r w:rsidR="007D443D" w:rsidRPr="00383DF4">
        <w:rPr>
          <w:b w:val="0"/>
          <w:bCs/>
          <w:lang w:val="hr-HR"/>
        </w:rPr>
        <w:t xml:space="preserve">od </w:t>
      </w:r>
      <w:r w:rsidR="00AC294F">
        <w:rPr>
          <w:b w:val="0"/>
          <w:bCs/>
          <w:lang w:val="hr-HR"/>
        </w:rPr>
        <w:t>6</w:t>
      </w:r>
      <w:r w:rsidR="007D443D" w:rsidRPr="00383DF4">
        <w:rPr>
          <w:b w:val="0"/>
          <w:bCs/>
          <w:lang w:val="hr-HR"/>
        </w:rPr>
        <w:t xml:space="preserve"> mjesec</w:t>
      </w:r>
      <w:r w:rsidR="00AC294F">
        <w:rPr>
          <w:b w:val="0"/>
          <w:bCs/>
          <w:lang w:val="hr-HR"/>
        </w:rPr>
        <w:t>i</w:t>
      </w:r>
      <w:r w:rsidR="007D443D" w:rsidRPr="00383DF4">
        <w:rPr>
          <w:b w:val="0"/>
          <w:bCs/>
          <w:lang w:val="hr-HR"/>
        </w:rPr>
        <w:t xml:space="preserve"> zbog privremenog povećanja opsega poslova</w:t>
      </w:r>
      <w:r w:rsidR="007D443D" w:rsidRPr="00383DF4">
        <w:rPr>
          <w:b w:val="0"/>
          <w:lang w:val="hr-HR"/>
        </w:rPr>
        <w:t>.</w:t>
      </w:r>
    </w:p>
    <w:p w14:paraId="7FF473A7" w14:textId="77777777" w:rsidR="005665F5" w:rsidRPr="00383DF4" w:rsidRDefault="00AA7731" w:rsidP="007C070E">
      <w:pPr>
        <w:jc w:val="both"/>
        <w:rPr>
          <w:b w:val="0"/>
          <w:lang w:val="hr-HR"/>
        </w:rPr>
      </w:pPr>
      <w:r w:rsidRPr="00383DF4">
        <w:rPr>
          <w:b w:val="0"/>
          <w:lang w:val="hr-HR"/>
        </w:rPr>
        <w:tab/>
        <w:t xml:space="preserve">Služba na određeno vrijeme </w:t>
      </w:r>
      <w:r w:rsidR="00724DFF" w:rsidRPr="00383DF4">
        <w:rPr>
          <w:b w:val="0"/>
          <w:lang w:val="hr-HR"/>
        </w:rPr>
        <w:t>radi</w:t>
      </w:r>
      <w:r w:rsidR="00D112E7" w:rsidRPr="00383DF4">
        <w:rPr>
          <w:b w:val="0"/>
          <w:lang w:val="hr-HR"/>
        </w:rPr>
        <w:t xml:space="preserve"> obavljanja</w:t>
      </w:r>
      <w:r w:rsidR="00724DFF" w:rsidRPr="00383DF4">
        <w:rPr>
          <w:b w:val="0"/>
          <w:lang w:val="hr-HR"/>
        </w:rPr>
        <w:t xml:space="preserve"> poslova čiji se opseg privremeno povećao </w:t>
      </w:r>
      <w:r w:rsidRPr="00383DF4">
        <w:rPr>
          <w:b w:val="0"/>
          <w:lang w:val="hr-HR"/>
        </w:rPr>
        <w:t>ne može postati služba na neodređeno vrijeme.</w:t>
      </w:r>
    </w:p>
    <w:p w14:paraId="6005DA28" w14:textId="77777777" w:rsidR="0096519E" w:rsidRPr="00383DF4" w:rsidRDefault="00AA7731" w:rsidP="007C070E">
      <w:pPr>
        <w:jc w:val="both"/>
        <w:rPr>
          <w:b w:val="0"/>
          <w:lang w:val="hr-HR"/>
        </w:rPr>
      </w:pPr>
      <w:r w:rsidRPr="00383DF4">
        <w:rPr>
          <w:b w:val="0"/>
          <w:lang w:val="hr-HR"/>
        </w:rPr>
        <w:tab/>
        <w:t>Kandidati moraju ispunjavati opće uvjete za prijam u službu, propisane u članku 12. Z</w:t>
      </w:r>
      <w:r w:rsidR="0096519E" w:rsidRPr="00383DF4">
        <w:rPr>
          <w:b w:val="0"/>
          <w:lang w:val="hr-HR"/>
        </w:rPr>
        <w:t>SN-a te sljedeće posebne uvjete:</w:t>
      </w:r>
    </w:p>
    <w:p w14:paraId="5B8F208C" w14:textId="77777777" w:rsidR="0096519E" w:rsidRPr="00383DF4" w:rsidRDefault="0096519E" w:rsidP="007C070E">
      <w:pPr>
        <w:jc w:val="both"/>
        <w:rPr>
          <w:b w:val="0"/>
          <w:lang w:val="hr-HR"/>
        </w:rPr>
      </w:pPr>
    </w:p>
    <w:p w14:paraId="1CE089E8" w14:textId="77777777" w:rsidR="00BA1832" w:rsidRPr="00383DF4" w:rsidRDefault="007D7C34" w:rsidP="00AA7731">
      <w:pPr>
        <w:numPr>
          <w:ilvl w:val="0"/>
          <w:numId w:val="6"/>
        </w:numPr>
        <w:jc w:val="both"/>
        <w:rPr>
          <w:b w:val="0"/>
          <w:szCs w:val="24"/>
          <w:lang w:val="hr-HR"/>
        </w:rPr>
      </w:pPr>
      <w:r w:rsidRPr="007D7C34">
        <w:rPr>
          <w:rFonts w:ascii="TimesNewRomanPSMT" w:hAnsi="TimesNewRomanPSMT" w:cs="TimesNewRomanPSMT"/>
          <w:b w:val="0"/>
          <w:color w:val="000000"/>
          <w:lang w:val="hr-HR"/>
        </w:rPr>
        <w:t>sveučilišni diplomski studij ili sveučilišni integrirani prijediplomski i diplomski studij ili stručni diplomski studij društvene struke</w:t>
      </w:r>
      <w:r>
        <w:rPr>
          <w:rFonts w:ascii="TimesNewRomanPSMT" w:hAnsi="TimesNewRomanPSMT" w:cs="TimesNewRomanPSMT"/>
          <w:b w:val="0"/>
          <w:color w:val="000000"/>
          <w:lang w:val="hr-HR"/>
        </w:rPr>
        <w:t>,</w:t>
      </w:r>
      <w:r w:rsidR="00BA1832" w:rsidRPr="00383DF4">
        <w:rPr>
          <w:rFonts w:ascii="TimesNewRomanPSMT" w:hAnsi="TimesNewRomanPSMT" w:cs="TimesNewRomanPSMT"/>
          <w:b w:val="0"/>
          <w:color w:val="000000"/>
          <w:lang w:val="hr-HR"/>
        </w:rPr>
        <w:t xml:space="preserve"> </w:t>
      </w:r>
    </w:p>
    <w:p w14:paraId="6D174419" w14:textId="77777777" w:rsidR="00AA7731" w:rsidRPr="00383DF4" w:rsidRDefault="00AA7731" w:rsidP="007C070E">
      <w:pPr>
        <w:numPr>
          <w:ilvl w:val="0"/>
          <w:numId w:val="6"/>
        </w:numPr>
        <w:jc w:val="both"/>
        <w:rPr>
          <w:b w:val="0"/>
          <w:szCs w:val="24"/>
          <w:lang w:val="hr-HR"/>
        </w:rPr>
      </w:pPr>
      <w:r w:rsidRPr="00383DF4">
        <w:rPr>
          <w:b w:val="0"/>
          <w:szCs w:val="24"/>
          <w:lang w:val="hr-HR"/>
        </w:rPr>
        <w:t>najmanje jedna godina radnog iskustva na odgovarajućim poslovima</w:t>
      </w:r>
      <w:r w:rsidR="003102D6">
        <w:rPr>
          <w:b w:val="0"/>
          <w:szCs w:val="24"/>
          <w:lang w:val="hr-HR"/>
        </w:rPr>
        <w:t>.</w:t>
      </w:r>
    </w:p>
    <w:p w14:paraId="309C637A" w14:textId="77777777" w:rsidR="0096519E" w:rsidRPr="00383DF4" w:rsidRDefault="0096519E" w:rsidP="0096519E">
      <w:pPr>
        <w:ind w:left="360"/>
        <w:jc w:val="both"/>
        <w:rPr>
          <w:b w:val="0"/>
          <w:szCs w:val="24"/>
          <w:lang w:val="hr-HR"/>
        </w:rPr>
      </w:pPr>
    </w:p>
    <w:p w14:paraId="7AA1047A" w14:textId="77777777" w:rsidR="00CF6A33" w:rsidRPr="00383DF4" w:rsidRDefault="00A15B04" w:rsidP="00CF6A33">
      <w:pPr>
        <w:ind w:firstLine="708"/>
        <w:jc w:val="both"/>
        <w:rPr>
          <w:b w:val="0"/>
          <w:szCs w:val="24"/>
          <w:lang w:val="hr-HR"/>
        </w:rPr>
      </w:pPr>
      <w:r w:rsidRPr="00383DF4">
        <w:rPr>
          <w:b w:val="0"/>
          <w:lang w:val="hr-HR"/>
        </w:rPr>
        <w:t>Radnim iskustvom na odgovarajućim poslovima razum</w:t>
      </w:r>
      <w:r w:rsidR="007B165C" w:rsidRPr="00383DF4">
        <w:rPr>
          <w:b w:val="0"/>
          <w:lang w:val="hr-HR"/>
        </w:rPr>
        <w:t>i</w:t>
      </w:r>
      <w:r w:rsidRPr="00383DF4">
        <w:rPr>
          <w:b w:val="0"/>
          <w:lang w:val="hr-HR"/>
        </w:rPr>
        <w:t>jeva se radno iskustvo (radni odnos, samostalno obavljanje profesionalne djelatnosti ili obavljanje poslova u međunarodnim organizacijama) ostvareno na poslovima</w:t>
      </w:r>
      <w:r w:rsidR="007D7C34">
        <w:rPr>
          <w:b w:val="0"/>
          <w:lang w:val="hr-HR"/>
        </w:rPr>
        <w:t xml:space="preserve"> </w:t>
      </w:r>
      <w:r w:rsidR="007D7C34" w:rsidRPr="007D7C34">
        <w:rPr>
          <w:rFonts w:ascii="TimesNewRomanPSMT" w:hAnsi="TimesNewRomanPSMT" w:cs="TimesNewRomanPSMT"/>
          <w:b w:val="0"/>
          <w:color w:val="000000"/>
          <w:lang w:val="hr-HR"/>
        </w:rPr>
        <w:t>sveučiliš</w:t>
      </w:r>
      <w:r w:rsidR="007D7C34">
        <w:rPr>
          <w:rFonts w:ascii="TimesNewRomanPSMT" w:hAnsi="TimesNewRomanPSMT" w:cs="TimesNewRomanPSMT"/>
          <w:b w:val="0"/>
          <w:color w:val="000000"/>
          <w:lang w:val="hr-HR"/>
        </w:rPr>
        <w:t>nog</w:t>
      </w:r>
      <w:r w:rsidR="007D7C34" w:rsidRPr="007D7C34">
        <w:rPr>
          <w:rFonts w:ascii="TimesNewRomanPSMT" w:hAnsi="TimesNewRomanPSMT" w:cs="TimesNewRomanPSMT"/>
          <w:b w:val="0"/>
          <w:color w:val="000000"/>
          <w:lang w:val="hr-HR"/>
        </w:rPr>
        <w:t xml:space="preserve"> diplomsk</w:t>
      </w:r>
      <w:r w:rsidR="007D7C34">
        <w:rPr>
          <w:rFonts w:ascii="TimesNewRomanPSMT" w:hAnsi="TimesNewRomanPSMT" w:cs="TimesNewRomanPSMT"/>
          <w:b w:val="0"/>
          <w:color w:val="000000"/>
          <w:lang w:val="hr-HR"/>
        </w:rPr>
        <w:t>og</w:t>
      </w:r>
      <w:r w:rsidR="007D7C34" w:rsidRPr="007D7C34">
        <w:rPr>
          <w:rFonts w:ascii="TimesNewRomanPSMT" w:hAnsi="TimesNewRomanPSMT" w:cs="TimesNewRomanPSMT"/>
          <w:b w:val="0"/>
          <w:color w:val="000000"/>
          <w:lang w:val="hr-HR"/>
        </w:rPr>
        <w:t xml:space="preserve"> studij</w:t>
      </w:r>
      <w:r w:rsidR="007D7C34">
        <w:rPr>
          <w:rFonts w:ascii="TimesNewRomanPSMT" w:hAnsi="TimesNewRomanPSMT" w:cs="TimesNewRomanPSMT"/>
          <w:b w:val="0"/>
          <w:color w:val="000000"/>
          <w:lang w:val="hr-HR"/>
        </w:rPr>
        <w:t>a</w:t>
      </w:r>
      <w:r w:rsidR="007D7C34" w:rsidRPr="007D7C34">
        <w:rPr>
          <w:rFonts w:ascii="TimesNewRomanPSMT" w:hAnsi="TimesNewRomanPSMT" w:cs="TimesNewRomanPSMT"/>
          <w:b w:val="0"/>
          <w:color w:val="000000"/>
          <w:lang w:val="hr-HR"/>
        </w:rPr>
        <w:t xml:space="preserve"> ili sveučilišn</w:t>
      </w:r>
      <w:r w:rsidR="007D7C34">
        <w:rPr>
          <w:rFonts w:ascii="TimesNewRomanPSMT" w:hAnsi="TimesNewRomanPSMT" w:cs="TimesNewRomanPSMT"/>
          <w:b w:val="0"/>
          <w:color w:val="000000"/>
          <w:lang w:val="hr-HR"/>
        </w:rPr>
        <w:t>og</w:t>
      </w:r>
      <w:r w:rsidR="007D7C34" w:rsidRPr="007D7C34">
        <w:rPr>
          <w:rFonts w:ascii="TimesNewRomanPSMT" w:hAnsi="TimesNewRomanPSMT" w:cs="TimesNewRomanPSMT"/>
          <w:b w:val="0"/>
          <w:color w:val="000000"/>
          <w:lang w:val="hr-HR"/>
        </w:rPr>
        <w:t xml:space="preserve"> integriran</w:t>
      </w:r>
      <w:r w:rsidR="007D7C34">
        <w:rPr>
          <w:rFonts w:ascii="TimesNewRomanPSMT" w:hAnsi="TimesNewRomanPSMT" w:cs="TimesNewRomanPSMT"/>
          <w:b w:val="0"/>
          <w:color w:val="000000"/>
          <w:lang w:val="hr-HR"/>
        </w:rPr>
        <w:t>og</w:t>
      </w:r>
      <w:r w:rsidR="007D7C34" w:rsidRPr="007D7C34">
        <w:rPr>
          <w:rFonts w:ascii="TimesNewRomanPSMT" w:hAnsi="TimesNewRomanPSMT" w:cs="TimesNewRomanPSMT"/>
          <w:b w:val="0"/>
          <w:color w:val="000000"/>
          <w:lang w:val="hr-HR"/>
        </w:rPr>
        <w:t xml:space="preserve"> prijediplomsk</w:t>
      </w:r>
      <w:r w:rsidR="007D7C34">
        <w:rPr>
          <w:rFonts w:ascii="TimesNewRomanPSMT" w:hAnsi="TimesNewRomanPSMT" w:cs="TimesNewRomanPSMT"/>
          <w:b w:val="0"/>
          <w:color w:val="000000"/>
          <w:lang w:val="hr-HR"/>
        </w:rPr>
        <w:t>og</w:t>
      </w:r>
      <w:r w:rsidR="007D7C34" w:rsidRPr="007D7C34">
        <w:rPr>
          <w:rFonts w:ascii="TimesNewRomanPSMT" w:hAnsi="TimesNewRomanPSMT" w:cs="TimesNewRomanPSMT"/>
          <w:b w:val="0"/>
          <w:color w:val="000000"/>
          <w:lang w:val="hr-HR"/>
        </w:rPr>
        <w:t xml:space="preserve"> i diplomsk</w:t>
      </w:r>
      <w:r w:rsidR="007D7C34">
        <w:rPr>
          <w:rFonts w:ascii="TimesNewRomanPSMT" w:hAnsi="TimesNewRomanPSMT" w:cs="TimesNewRomanPSMT"/>
          <w:b w:val="0"/>
          <w:color w:val="000000"/>
          <w:lang w:val="hr-HR"/>
        </w:rPr>
        <w:t>og</w:t>
      </w:r>
      <w:r w:rsidR="007D7C34" w:rsidRPr="007D7C34">
        <w:rPr>
          <w:rFonts w:ascii="TimesNewRomanPSMT" w:hAnsi="TimesNewRomanPSMT" w:cs="TimesNewRomanPSMT"/>
          <w:b w:val="0"/>
          <w:color w:val="000000"/>
          <w:lang w:val="hr-HR"/>
        </w:rPr>
        <w:t xml:space="preserve"> studij</w:t>
      </w:r>
      <w:r w:rsidR="007D7C34">
        <w:rPr>
          <w:rFonts w:ascii="TimesNewRomanPSMT" w:hAnsi="TimesNewRomanPSMT" w:cs="TimesNewRomanPSMT"/>
          <w:b w:val="0"/>
          <w:color w:val="000000"/>
          <w:lang w:val="hr-HR"/>
        </w:rPr>
        <w:t>a</w:t>
      </w:r>
      <w:r w:rsidR="007D7C34" w:rsidRPr="007D7C34">
        <w:rPr>
          <w:rFonts w:ascii="TimesNewRomanPSMT" w:hAnsi="TimesNewRomanPSMT" w:cs="TimesNewRomanPSMT"/>
          <w:b w:val="0"/>
          <w:color w:val="000000"/>
          <w:lang w:val="hr-HR"/>
        </w:rPr>
        <w:t xml:space="preserve"> ili struč</w:t>
      </w:r>
      <w:r w:rsidR="007D7C34">
        <w:rPr>
          <w:rFonts w:ascii="TimesNewRomanPSMT" w:hAnsi="TimesNewRomanPSMT" w:cs="TimesNewRomanPSMT"/>
          <w:b w:val="0"/>
          <w:color w:val="000000"/>
          <w:lang w:val="hr-HR"/>
        </w:rPr>
        <w:t>nog</w:t>
      </w:r>
      <w:r w:rsidR="007D7C34" w:rsidRPr="007D7C34">
        <w:rPr>
          <w:rFonts w:ascii="TimesNewRomanPSMT" w:hAnsi="TimesNewRomanPSMT" w:cs="TimesNewRomanPSMT"/>
          <w:b w:val="0"/>
          <w:color w:val="000000"/>
          <w:lang w:val="hr-HR"/>
        </w:rPr>
        <w:t xml:space="preserve"> diplomsk</w:t>
      </w:r>
      <w:r w:rsidR="007D7C34">
        <w:rPr>
          <w:rFonts w:ascii="TimesNewRomanPSMT" w:hAnsi="TimesNewRomanPSMT" w:cs="TimesNewRomanPSMT"/>
          <w:b w:val="0"/>
          <w:color w:val="000000"/>
          <w:lang w:val="hr-HR"/>
        </w:rPr>
        <w:t>og</w:t>
      </w:r>
      <w:r w:rsidR="007D7C34" w:rsidRPr="007D7C34">
        <w:rPr>
          <w:rFonts w:ascii="TimesNewRomanPSMT" w:hAnsi="TimesNewRomanPSMT" w:cs="TimesNewRomanPSMT"/>
          <w:b w:val="0"/>
          <w:color w:val="000000"/>
          <w:lang w:val="hr-HR"/>
        </w:rPr>
        <w:t xml:space="preserve"> studij</w:t>
      </w:r>
      <w:r w:rsidR="007D7C34">
        <w:rPr>
          <w:rFonts w:ascii="TimesNewRomanPSMT" w:hAnsi="TimesNewRomanPSMT" w:cs="TimesNewRomanPSMT"/>
          <w:b w:val="0"/>
          <w:color w:val="000000"/>
          <w:lang w:val="hr-HR"/>
        </w:rPr>
        <w:t>a</w:t>
      </w:r>
      <w:r w:rsidR="007D7C34" w:rsidRPr="007D7C34">
        <w:rPr>
          <w:rFonts w:ascii="TimesNewRomanPSMT" w:hAnsi="TimesNewRomanPSMT" w:cs="TimesNewRomanPSMT"/>
          <w:b w:val="0"/>
          <w:color w:val="000000"/>
          <w:lang w:val="hr-HR"/>
        </w:rPr>
        <w:t xml:space="preserve"> društvene struke</w:t>
      </w:r>
      <w:r w:rsidR="00922384">
        <w:rPr>
          <w:rFonts w:ascii="TimesNewRomanPSMT" w:hAnsi="TimesNewRomanPSMT" w:cs="TimesNewRomanPSMT"/>
          <w:b w:val="0"/>
          <w:color w:val="000000"/>
          <w:lang w:val="hr-HR"/>
        </w:rPr>
        <w:t>.</w:t>
      </w:r>
    </w:p>
    <w:p w14:paraId="0E35AF44" w14:textId="77777777" w:rsidR="00225E1F" w:rsidRPr="00383DF4" w:rsidRDefault="00225E1F" w:rsidP="002B72C4">
      <w:pPr>
        <w:ind w:firstLine="708"/>
        <w:jc w:val="both"/>
        <w:rPr>
          <w:b w:val="0"/>
          <w:szCs w:val="24"/>
          <w:lang w:val="hr-HR"/>
        </w:rPr>
      </w:pPr>
    </w:p>
    <w:p w14:paraId="3C916965" w14:textId="77777777" w:rsidR="00A15B04" w:rsidRPr="00383DF4" w:rsidRDefault="00A15B04" w:rsidP="007C070E">
      <w:pPr>
        <w:jc w:val="both"/>
        <w:rPr>
          <w:b w:val="0"/>
          <w:szCs w:val="24"/>
          <w:lang w:val="hr-HR"/>
        </w:rPr>
      </w:pPr>
      <w:r w:rsidRPr="00383DF4">
        <w:rPr>
          <w:b w:val="0"/>
          <w:szCs w:val="24"/>
          <w:lang w:val="hr-HR"/>
        </w:rPr>
        <w:tab/>
        <w:t>U službu ne može biti primljena osoba za čiji prijam postoje zapreke iz članka 15. i članka 16. ZSN-a.</w:t>
      </w:r>
    </w:p>
    <w:p w14:paraId="3185092E" w14:textId="77777777" w:rsidR="00225E1F" w:rsidRPr="00383DF4" w:rsidRDefault="00A15B04" w:rsidP="00225E1F">
      <w:pPr>
        <w:jc w:val="both"/>
        <w:rPr>
          <w:b w:val="0"/>
          <w:lang w:val="hr-HR"/>
        </w:rPr>
      </w:pPr>
      <w:r w:rsidRPr="00383DF4">
        <w:rPr>
          <w:b w:val="0"/>
          <w:szCs w:val="24"/>
          <w:lang w:val="hr-HR"/>
        </w:rPr>
        <w:tab/>
      </w:r>
      <w:r w:rsidR="00225E1F" w:rsidRPr="00383DF4">
        <w:rPr>
          <w:b w:val="0"/>
          <w:lang w:val="hr-HR"/>
        </w:rPr>
        <w:t>Uz prijavu kandidati su dužni priložiti:</w:t>
      </w:r>
    </w:p>
    <w:p w14:paraId="57BDFA1C" w14:textId="77777777" w:rsidR="00395BC0" w:rsidRPr="00383DF4" w:rsidRDefault="00395BC0" w:rsidP="00395BC0">
      <w:pPr>
        <w:jc w:val="both"/>
        <w:rPr>
          <w:b w:val="0"/>
          <w:lang w:val="hr-HR"/>
        </w:rPr>
      </w:pPr>
      <w:r w:rsidRPr="00383DF4">
        <w:rPr>
          <w:b w:val="0"/>
          <w:lang w:val="hr-HR"/>
        </w:rPr>
        <w:t>– dokaz o državljanstvu (preslik osobne iskaznice, putovnice ili domovnice),</w:t>
      </w:r>
    </w:p>
    <w:p w14:paraId="2E30DA31" w14:textId="77777777" w:rsidR="00395BC0" w:rsidRPr="00383DF4" w:rsidRDefault="00395BC0" w:rsidP="00395BC0">
      <w:pPr>
        <w:jc w:val="both"/>
        <w:rPr>
          <w:b w:val="0"/>
          <w:lang w:val="hr-HR"/>
        </w:rPr>
      </w:pPr>
      <w:r w:rsidRPr="00383DF4">
        <w:rPr>
          <w:b w:val="0"/>
          <w:lang w:val="hr-HR"/>
        </w:rPr>
        <w:t xml:space="preserve">– dokaz o stručnoj spremi: preslik </w:t>
      </w:r>
      <w:r w:rsidR="00AA4A51">
        <w:rPr>
          <w:b w:val="0"/>
          <w:lang w:val="hr-HR"/>
        </w:rPr>
        <w:t>diplome</w:t>
      </w:r>
      <w:r w:rsidR="00D93D85">
        <w:rPr>
          <w:b w:val="0"/>
          <w:lang w:val="hr-HR"/>
        </w:rPr>
        <w:t>,</w:t>
      </w:r>
    </w:p>
    <w:p w14:paraId="232F515C" w14:textId="77777777" w:rsidR="00395BC0" w:rsidRPr="00383DF4" w:rsidRDefault="00395BC0" w:rsidP="00395BC0">
      <w:pPr>
        <w:jc w:val="both"/>
        <w:rPr>
          <w:b w:val="0"/>
          <w:lang w:val="hr-HR"/>
        </w:rPr>
      </w:pPr>
      <w:r w:rsidRPr="00383DF4">
        <w:rPr>
          <w:b w:val="0"/>
          <w:lang w:val="hr-HR"/>
        </w:rPr>
        <w:t>– uvjerenje o nevođenju kaznenog postupka (ne starije od 6 mjeseci),</w:t>
      </w:r>
    </w:p>
    <w:p w14:paraId="6950FBCE" w14:textId="77777777" w:rsidR="00395BC0" w:rsidRPr="00383DF4" w:rsidRDefault="00395BC0" w:rsidP="00395BC0">
      <w:pPr>
        <w:jc w:val="both"/>
        <w:rPr>
          <w:b w:val="0"/>
          <w:lang w:val="hr-HR"/>
        </w:rPr>
      </w:pPr>
      <w:r w:rsidRPr="00383DF4">
        <w:rPr>
          <w:b w:val="0"/>
          <w:lang w:val="hr-HR"/>
        </w:rPr>
        <w:t>– dokaz o dosadašnjem radnom isku</w:t>
      </w:r>
      <w:r w:rsidR="005953FC" w:rsidRPr="00383DF4">
        <w:rPr>
          <w:b w:val="0"/>
          <w:lang w:val="hr-HR"/>
        </w:rPr>
        <w:t>stvu (preslik radne knjižice,</w:t>
      </w:r>
      <w:r w:rsidRPr="00383DF4">
        <w:rPr>
          <w:b w:val="0"/>
          <w:lang w:val="hr-HR"/>
        </w:rPr>
        <w:t xml:space="preserve"> potvrda Hrvatskog zavoda                  za mirovinsko osiguranje</w:t>
      </w:r>
      <w:r w:rsidR="005953FC" w:rsidRPr="00383DF4">
        <w:rPr>
          <w:b w:val="0"/>
          <w:lang w:val="hr-HR"/>
        </w:rPr>
        <w:t xml:space="preserve"> ili drugi odgovarajući dokument</w:t>
      </w:r>
      <w:r w:rsidRPr="00383DF4">
        <w:rPr>
          <w:b w:val="0"/>
          <w:lang w:val="hr-HR"/>
        </w:rPr>
        <w:t>),</w:t>
      </w:r>
    </w:p>
    <w:p w14:paraId="62D8EF51" w14:textId="77777777" w:rsidR="00395BC0" w:rsidRPr="00383DF4" w:rsidRDefault="00395BC0" w:rsidP="00395BC0">
      <w:pPr>
        <w:jc w:val="both"/>
        <w:rPr>
          <w:b w:val="0"/>
          <w:lang w:val="hr-HR"/>
        </w:rPr>
      </w:pPr>
      <w:r w:rsidRPr="00383DF4">
        <w:rPr>
          <w:b w:val="0"/>
          <w:lang w:val="hr-HR"/>
        </w:rPr>
        <w:lastRenderedPageBreak/>
        <w:t>– potvrdu poslodavca ili drugi odgovarajući dokument (ugovor o radu, rješenje i sl.) o radnom iskustvu ostvarenom na poslovima odgovarajuće stručne spreme i struke od najmanje jednu godinu</w:t>
      </w:r>
      <w:r w:rsidR="00922384">
        <w:rPr>
          <w:b w:val="0"/>
          <w:lang w:val="hr-HR"/>
        </w:rPr>
        <w:t>,</w:t>
      </w:r>
    </w:p>
    <w:p w14:paraId="3761DC54" w14:textId="77777777" w:rsidR="00395BC0" w:rsidRPr="00383DF4" w:rsidRDefault="00395BC0" w:rsidP="00922384">
      <w:pPr>
        <w:rPr>
          <w:b w:val="0"/>
          <w:lang w:val="hr-HR"/>
        </w:rPr>
      </w:pPr>
      <w:r w:rsidRPr="00383DF4">
        <w:rPr>
          <w:b w:val="0"/>
          <w:lang w:val="hr-HR"/>
        </w:rPr>
        <w:t>– životopis i</w:t>
      </w:r>
    </w:p>
    <w:p w14:paraId="404E5D8E" w14:textId="77777777" w:rsidR="00225E1F" w:rsidRPr="00383DF4" w:rsidRDefault="00395BC0" w:rsidP="00922384">
      <w:pPr>
        <w:pStyle w:val="tekst"/>
        <w:spacing w:before="0" w:beforeAutospacing="0"/>
      </w:pPr>
      <w:r w:rsidRPr="00383DF4">
        <w:t xml:space="preserve">– vlastoručno potpisanu izjavu da za prijam u službu ne postoje zapreke iz članka </w:t>
      </w:r>
      <w:r w:rsidR="00EE6EC9">
        <w:t xml:space="preserve">15. i članka 16. </w:t>
      </w:r>
      <w:r w:rsidRPr="00383DF4">
        <w:t>Zakona o službenicima i namještenicima u lokalnoj i područnoj (regionalnoj) samoupravi.</w:t>
      </w:r>
    </w:p>
    <w:p w14:paraId="1967DEAA" w14:textId="77777777" w:rsidR="00564447" w:rsidRPr="00383DF4" w:rsidRDefault="00564447" w:rsidP="00564447">
      <w:pPr>
        <w:jc w:val="both"/>
        <w:rPr>
          <w:b w:val="0"/>
          <w:lang w:val="hr-HR"/>
        </w:rPr>
      </w:pPr>
      <w:r w:rsidRPr="00383DF4">
        <w:rPr>
          <w:b w:val="0"/>
          <w:lang w:val="hr-HR"/>
        </w:rPr>
        <w:tab/>
        <w:t>Uvjerenje o zdravstvenoj sposobnosti izabrani kandidat dostavlja prije donošenja rješenja o prijmu u službu.</w:t>
      </w:r>
    </w:p>
    <w:p w14:paraId="40D5DD93" w14:textId="77777777" w:rsidR="00840A56" w:rsidRDefault="00564447" w:rsidP="00840A56">
      <w:pPr>
        <w:jc w:val="both"/>
        <w:rPr>
          <w:b w:val="0"/>
          <w:lang w:val="hr-HR"/>
        </w:rPr>
      </w:pPr>
      <w:r w:rsidRPr="00383DF4">
        <w:rPr>
          <w:b w:val="0"/>
          <w:lang w:val="hr-HR"/>
        </w:rPr>
        <w:tab/>
      </w:r>
      <w:r w:rsidR="00840A56" w:rsidRPr="00383DF4">
        <w:rPr>
          <w:b w:val="0"/>
          <w:lang w:val="hr-HR"/>
        </w:rPr>
        <w:t xml:space="preserve">Kandidat koji ostvaruje pravo prednosti pri zapošljavanju prema posebnim propisima dužan je u prijavi na </w:t>
      </w:r>
      <w:r w:rsidR="00E71571" w:rsidRPr="00383DF4">
        <w:rPr>
          <w:b w:val="0"/>
          <w:lang w:val="hr-HR"/>
        </w:rPr>
        <w:t>oglas</w:t>
      </w:r>
      <w:r w:rsidR="00840A56" w:rsidRPr="00383DF4">
        <w:rPr>
          <w:b w:val="0"/>
          <w:lang w:val="hr-HR"/>
        </w:rPr>
        <w:t xml:space="preserve"> pozvati se na to pravo i ima prednost u odnosu na ostale kandidate samo pod jednakim uvjetima. Da bi ostvario pravo prednosti pri zapošljavanju, kandidat koji ispunjava uvjete za ostvarivanje toga prava, dužan je uz prijavu na </w:t>
      </w:r>
      <w:r w:rsidR="00264996" w:rsidRPr="00383DF4">
        <w:rPr>
          <w:b w:val="0"/>
          <w:lang w:val="hr-HR"/>
        </w:rPr>
        <w:t>oglas</w:t>
      </w:r>
      <w:r w:rsidR="00840A56" w:rsidRPr="00383DF4">
        <w:rPr>
          <w:b w:val="0"/>
          <w:lang w:val="hr-HR"/>
        </w:rPr>
        <w:t xml:space="preserve"> priložiti sve dokaze o ispunjavanju traženih uvjeta, kao i rješenje o priznatom statusu, odnosno potvrdu o priznatom statusu iz koje je vidljivo spomenuto pravo, dokaz iz kojeg je vidljivo na koji način je prestao radni odnos kod posljednjeg poslodavca (ugovor, rješenje, odluka i sl.), te dokaz da je nezaposlen (uvjerenje ili evidencijski list Hrvatskog zavoda za zapošljavanje).</w:t>
      </w:r>
    </w:p>
    <w:p w14:paraId="67A2249F" w14:textId="77777777" w:rsidR="00922384" w:rsidRPr="00922384" w:rsidRDefault="00922384" w:rsidP="00922384">
      <w:pPr>
        <w:suppressAutoHyphens/>
        <w:ind w:firstLine="708"/>
        <w:jc w:val="both"/>
        <w:rPr>
          <w:b w:val="0"/>
          <w:bCs/>
          <w:lang w:val="hr-HR"/>
        </w:rPr>
      </w:pPr>
      <w:r w:rsidRPr="00922384">
        <w:rPr>
          <w:b w:val="0"/>
          <w:bCs/>
          <w:lang w:val="hr-HR"/>
        </w:rPr>
        <w:t>Kandidati koji se pozivaju na pravo prednosti prilikom zapošljavanja u skladu s člankom 101. Zakona o hrvatskim braniteljima iz Domovinskog rata i članovima njihovih obitelji (Narodne novine br. 121/17, 98/19</w:t>
      </w:r>
      <w:r w:rsidR="00401F2E">
        <w:rPr>
          <w:b w:val="0"/>
          <w:bCs/>
          <w:lang w:val="hr-HR"/>
        </w:rPr>
        <w:t xml:space="preserve">, </w:t>
      </w:r>
      <w:r w:rsidRPr="00922384">
        <w:rPr>
          <w:b w:val="0"/>
          <w:bCs/>
          <w:lang w:val="hr-HR"/>
        </w:rPr>
        <w:t>84/21</w:t>
      </w:r>
      <w:r w:rsidR="00401F2E">
        <w:rPr>
          <w:b w:val="0"/>
          <w:bCs/>
          <w:lang w:val="hr-HR"/>
        </w:rPr>
        <w:t xml:space="preserve"> i 156/23</w:t>
      </w:r>
      <w:r w:rsidRPr="00922384">
        <w:rPr>
          <w:b w:val="0"/>
          <w:bCs/>
          <w:lang w:val="hr-HR"/>
        </w:rPr>
        <w:t xml:space="preserve">), a koji u trenutku podnošenja prijave ispunjavaju uvjete za ostvarivanje toga prava, dužni su uz prijavu na </w:t>
      </w:r>
      <w:r>
        <w:rPr>
          <w:b w:val="0"/>
          <w:bCs/>
          <w:lang w:val="hr-HR"/>
        </w:rPr>
        <w:t>oglas</w:t>
      </w:r>
      <w:r w:rsidRPr="00922384">
        <w:rPr>
          <w:b w:val="0"/>
          <w:bCs/>
          <w:lang w:val="hr-HR"/>
        </w:rPr>
        <w:t xml:space="preserve">, priložiti sve dokaze o ispunjavanju traženih uvjeta iz </w:t>
      </w:r>
      <w:r>
        <w:rPr>
          <w:b w:val="0"/>
          <w:bCs/>
          <w:lang w:val="hr-HR"/>
        </w:rPr>
        <w:t>oglasa</w:t>
      </w:r>
      <w:r w:rsidRPr="00922384">
        <w:rPr>
          <w:b w:val="0"/>
          <w:bCs/>
          <w:lang w:val="hr-HR"/>
        </w:rPr>
        <w:t xml:space="preserve"> i dokaze za ostvarivanje prava prednosti pri zapošljavanju. Popis dokaza za ostvarivanje prava prednosti pri zapošljavanju nalaze se na internetskoj stranici Ministarstva hrvatskih branitelja: </w:t>
      </w:r>
    </w:p>
    <w:bookmarkStart w:id="0" w:name="_Hlk89770816"/>
    <w:p w14:paraId="5263C7E5" w14:textId="77777777" w:rsidR="00075C2C" w:rsidRPr="00922384" w:rsidRDefault="00922384" w:rsidP="00922384">
      <w:pPr>
        <w:suppressAutoHyphens/>
        <w:adjustRightInd/>
        <w:ind w:firstLine="708"/>
        <w:jc w:val="both"/>
        <w:rPr>
          <w:b w:val="0"/>
          <w:bCs/>
          <w:lang w:val="hr-HR"/>
        </w:rPr>
      </w:pPr>
      <w:r w:rsidRPr="00922384">
        <w:rPr>
          <w:b w:val="0"/>
          <w:bCs/>
          <w:lang w:val="hr-HR"/>
        </w:rPr>
        <w:fldChar w:fldCharType="begin"/>
      </w:r>
      <w:r w:rsidRPr="00922384">
        <w:rPr>
          <w:b w:val="0"/>
          <w:bCs/>
          <w:lang w:val="hr-HR"/>
        </w:rPr>
        <w:instrText xml:space="preserve"> HYPERLINK "https://branitelji.gov.hr/UserDocsImages/dokumenti/Nikola/popis%20dokaza%20za%20ostvarivanje%20prava%20prednosti%20pri%20zapo%C5%A1ljavanju-%20ZOHBDR%202021.pdf" </w:instrText>
      </w:r>
      <w:r w:rsidRPr="00922384">
        <w:rPr>
          <w:b w:val="0"/>
          <w:bCs/>
          <w:lang w:val="hr-HR"/>
        </w:rPr>
      </w:r>
      <w:r w:rsidRPr="00922384">
        <w:rPr>
          <w:b w:val="0"/>
          <w:bCs/>
          <w:lang w:val="hr-HR"/>
        </w:rPr>
        <w:fldChar w:fldCharType="separate"/>
      </w:r>
      <w:r w:rsidRPr="00922384">
        <w:rPr>
          <w:b w:val="0"/>
          <w:bCs/>
          <w:lang w:val="hr-HR"/>
        </w:rPr>
        <w:t>https://branitelji.gov.hr/UserDocsImages//dokumenti/Nikola//popis%20dokaza%20za%20ostvarivanje%20prava%20prednosti%20pri%20zapo%C5%A1ljavanju-%20ZOHBDR%202021.pdf</w:t>
      </w:r>
      <w:r w:rsidRPr="00922384">
        <w:rPr>
          <w:b w:val="0"/>
          <w:bCs/>
          <w:lang w:val="hr-HR"/>
        </w:rPr>
        <w:fldChar w:fldCharType="end"/>
      </w:r>
      <w:bookmarkEnd w:id="0"/>
    </w:p>
    <w:p w14:paraId="58F877C1" w14:textId="77777777" w:rsidR="00840A56" w:rsidRPr="00383DF4" w:rsidRDefault="00840A56" w:rsidP="00840A56">
      <w:pPr>
        <w:jc w:val="both"/>
        <w:rPr>
          <w:b w:val="0"/>
          <w:lang w:val="hr-HR"/>
        </w:rPr>
      </w:pPr>
      <w:r w:rsidRPr="00383DF4">
        <w:rPr>
          <w:b w:val="0"/>
          <w:lang w:val="hr-HR"/>
        </w:rPr>
        <w:tab/>
        <w:t xml:space="preserve">Urednom prijavom smatra se prijava koja sadrži sve podatke i priloge navedene u </w:t>
      </w:r>
      <w:r w:rsidR="00970CDB" w:rsidRPr="00383DF4">
        <w:rPr>
          <w:b w:val="0"/>
          <w:lang w:val="hr-HR"/>
        </w:rPr>
        <w:t>oglasu</w:t>
      </w:r>
      <w:r w:rsidRPr="00383DF4">
        <w:rPr>
          <w:b w:val="0"/>
          <w:lang w:val="hr-HR"/>
        </w:rPr>
        <w:t>.</w:t>
      </w:r>
    </w:p>
    <w:p w14:paraId="4F16FF9A" w14:textId="77777777" w:rsidR="00840A56" w:rsidRPr="00383DF4" w:rsidRDefault="00840A56" w:rsidP="00840A56">
      <w:pPr>
        <w:jc w:val="both"/>
        <w:rPr>
          <w:b w:val="0"/>
          <w:lang w:val="hr-HR"/>
        </w:rPr>
      </w:pPr>
      <w:r w:rsidRPr="00383DF4">
        <w:rPr>
          <w:b w:val="0"/>
          <w:lang w:val="hr-HR"/>
        </w:rPr>
        <w:tab/>
        <w:t xml:space="preserve">Osoba koja nije podnijela pravodobnu i urednu prijavu ili ne ispunjava formalne uvjete iz </w:t>
      </w:r>
      <w:r w:rsidR="00797DC0" w:rsidRPr="00383DF4">
        <w:rPr>
          <w:b w:val="0"/>
          <w:lang w:val="hr-HR"/>
        </w:rPr>
        <w:t>oglasa</w:t>
      </w:r>
      <w:r w:rsidRPr="00383DF4">
        <w:rPr>
          <w:b w:val="0"/>
          <w:lang w:val="hr-HR"/>
        </w:rPr>
        <w:t xml:space="preserve">, ne smatra se kandidatom prijavljenim na </w:t>
      </w:r>
      <w:r w:rsidR="00032804" w:rsidRPr="00383DF4">
        <w:rPr>
          <w:b w:val="0"/>
          <w:lang w:val="hr-HR"/>
        </w:rPr>
        <w:t>oglas</w:t>
      </w:r>
      <w:r w:rsidRPr="00383DF4">
        <w:rPr>
          <w:b w:val="0"/>
          <w:lang w:val="hr-HR"/>
        </w:rPr>
        <w:t>.</w:t>
      </w:r>
    </w:p>
    <w:p w14:paraId="4058A4A4" w14:textId="77777777" w:rsidR="00840A56" w:rsidRPr="00383DF4" w:rsidRDefault="00840A56" w:rsidP="00840A56">
      <w:pPr>
        <w:jc w:val="both"/>
        <w:rPr>
          <w:b w:val="0"/>
          <w:lang w:val="hr-HR"/>
        </w:rPr>
      </w:pPr>
      <w:r w:rsidRPr="00383DF4">
        <w:rPr>
          <w:b w:val="0"/>
          <w:lang w:val="hr-HR"/>
        </w:rPr>
        <w:tab/>
        <w:t xml:space="preserve">S kandidatima prijavljenim na </w:t>
      </w:r>
      <w:r w:rsidR="00A06632" w:rsidRPr="00383DF4">
        <w:rPr>
          <w:b w:val="0"/>
          <w:lang w:val="hr-HR"/>
        </w:rPr>
        <w:t>oglas</w:t>
      </w:r>
      <w:r w:rsidRPr="00383DF4">
        <w:rPr>
          <w:b w:val="0"/>
          <w:lang w:val="hr-HR"/>
        </w:rPr>
        <w:t xml:space="preserve"> provest će se testiranje i intervju radi provjere znanja i sposobnosti bitnih za obavljanje poslova radnog mjesta za koje se primaju.</w:t>
      </w:r>
    </w:p>
    <w:p w14:paraId="23B0FE6C" w14:textId="77777777" w:rsidR="00840A56" w:rsidRPr="00383DF4" w:rsidRDefault="00840A56" w:rsidP="00840A56">
      <w:pPr>
        <w:jc w:val="both"/>
        <w:rPr>
          <w:b w:val="0"/>
          <w:lang w:val="hr-HR"/>
        </w:rPr>
      </w:pPr>
      <w:r w:rsidRPr="00383DF4">
        <w:rPr>
          <w:b w:val="0"/>
          <w:lang w:val="hr-HR"/>
        </w:rPr>
        <w:tab/>
        <w:t xml:space="preserve">Ako kandidat ne pristupi prethodnoj provjeri znanja, smatra se da je povukao prijavu na </w:t>
      </w:r>
      <w:r w:rsidR="00254F31" w:rsidRPr="00383DF4">
        <w:rPr>
          <w:b w:val="0"/>
          <w:lang w:val="hr-HR"/>
        </w:rPr>
        <w:t>oglas</w:t>
      </w:r>
      <w:r w:rsidRPr="00383DF4">
        <w:rPr>
          <w:b w:val="0"/>
          <w:lang w:val="hr-HR"/>
        </w:rPr>
        <w:t>.</w:t>
      </w:r>
    </w:p>
    <w:p w14:paraId="581D3CB7" w14:textId="77777777" w:rsidR="00115DBB" w:rsidRPr="0058494E" w:rsidRDefault="00840A56" w:rsidP="0058494E">
      <w:pPr>
        <w:jc w:val="both"/>
        <w:rPr>
          <w:b w:val="0"/>
          <w:lang w:val="hr-HR"/>
        </w:rPr>
      </w:pPr>
      <w:r w:rsidRPr="00383DF4">
        <w:rPr>
          <w:b w:val="0"/>
          <w:lang w:val="hr-HR"/>
        </w:rPr>
        <w:tab/>
        <w:t xml:space="preserve">Opis poslova i podaci o plaći radnog mjesta, način obavljanja prethodne provjere znanja i sposobnosti kandidata, područje provjere, te pravni i drugi izvori za pripremanje kandidata za provjeru navedeni su na web-stranici www.sibenik.hr. Na web-stranici www.sibenik.hr, i na oglasnoj ploči u prizemlju zgrade gradske uprave, Šibenik, Trg palih </w:t>
      </w:r>
      <w:r w:rsidRPr="0058494E">
        <w:rPr>
          <w:b w:val="0"/>
          <w:lang w:val="hr-HR"/>
        </w:rPr>
        <w:t>branitelja Domovinskog rata 1, bit će objavljeno vrijeme i mjesto održavanja prethodne provjere znanja i sposobnosti kandidata, najmanje pet dana prije održavanja provjere.</w:t>
      </w:r>
      <w:r w:rsidR="0058494E" w:rsidRPr="0058494E">
        <w:rPr>
          <w:b w:val="0"/>
          <w:lang w:val="hr-HR"/>
        </w:rPr>
        <w:tab/>
      </w:r>
    </w:p>
    <w:p w14:paraId="74AF1D42" w14:textId="77777777" w:rsidR="00840A56" w:rsidRPr="00383DF4" w:rsidRDefault="00115DBB" w:rsidP="00840A56">
      <w:pPr>
        <w:jc w:val="both"/>
        <w:rPr>
          <w:b w:val="0"/>
          <w:lang w:val="hr-HR"/>
        </w:rPr>
      </w:pPr>
      <w:r w:rsidRPr="0058494E">
        <w:rPr>
          <w:b w:val="0"/>
          <w:lang w:val="hr-HR"/>
        </w:rPr>
        <w:tab/>
      </w:r>
      <w:r w:rsidR="00840A56" w:rsidRPr="0058494E">
        <w:rPr>
          <w:b w:val="0"/>
          <w:lang w:val="hr-HR"/>
        </w:rPr>
        <w:t xml:space="preserve">Prijave s prilozima dostavljaju se </w:t>
      </w:r>
      <w:r w:rsidR="003102D6">
        <w:rPr>
          <w:b w:val="0"/>
          <w:lang w:val="hr-HR"/>
        </w:rPr>
        <w:t xml:space="preserve">Služni </w:t>
      </w:r>
      <w:r w:rsidR="00840A56" w:rsidRPr="0058494E">
        <w:rPr>
          <w:b w:val="0"/>
          <w:lang w:val="hr-HR"/>
        </w:rPr>
        <w:t>Tajništv</w:t>
      </w:r>
      <w:r w:rsidR="003102D6">
        <w:rPr>
          <w:b w:val="0"/>
          <w:lang w:val="hr-HR"/>
        </w:rPr>
        <w:t>a</w:t>
      </w:r>
      <w:r w:rsidR="00840A56" w:rsidRPr="0058494E">
        <w:rPr>
          <w:b w:val="0"/>
          <w:lang w:val="hr-HR"/>
        </w:rPr>
        <w:t xml:space="preserve"> Grada Šibenika, Šibenik</w:t>
      </w:r>
      <w:r w:rsidR="00840A56" w:rsidRPr="00383DF4">
        <w:rPr>
          <w:b w:val="0"/>
          <w:lang w:val="hr-HR"/>
        </w:rPr>
        <w:t xml:space="preserve">, Trg palih branitelja Domovinskog rata 1, u roku od 8 dana </w:t>
      </w:r>
      <w:r w:rsidR="00E178B4" w:rsidRPr="00383DF4">
        <w:rPr>
          <w:b w:val="0"/>
          <w:lang w:val="hr-HR"/>
        </w:rPr>
        <w:t>od objave oglasa u Hrvatskom zavodu za zapošljavanje, Područna služba Šibenik</w:t>
      </w:r>
      <w:r w:rsidR="00840A56" w:rsidRPr="00383DF4">
        <w:rPr>
          <w:b w:val="0"/>
          <w:lang w:val="hr-HR"/>
        </w:rPr>
        <w:t xml:space="preserve">, s obveznom naznakom: »Za </w:t>
      </w:r>
      <w:r w:rsidR="0067084B" w:rsidRPr="00383DF4">
        <w:rPr>
          <w:b w:val="0"/>
          <w:lang w:val="hr-HR"/>
        </w:rPr>
        <w:t>oglas</w:t>
      </w:r>
      <w:r w:rsidR="00840A56" w:rsidRPr="00383DF4">
        <w:rPr>
          <w:b w:val="0"/>
          <w:lang w:val="hr-HR"/>
        </w:rPr>
        <w:t xml:space="preserve"> za prijam u službu u </w:t>
      </w:r>
      <w:r w:rsidR="00AA4A51">
        <w:rPr>
          <w:b w:val="0"/>
          <w:lang w:val="hr-HR"/>
        </w:rPr>
        <w:t>Službu Ured gradonačelnika</w:t>
      </w:r>
      <w:r w:rsidR="00840A56" w:rsidRPr="00383DF4">
        <w:rPr>
          <w:b w:val="0"/>
          <w:lang w:val="hr-HR"/>
        </w:rPr>
        <w:t>«.</w:t>
      </w:r>
    </w:p>
    <w:p w14:paraId="7D025293" w14:textId="77777777" w:rsidR="00840A56" w:rsidRPr="00383DF4" w:rsidRDefault="00840A56" w:rsidP="00840A56">
      <w:pPr>
        <w:jc w:val="both"/>
        <w:rPr>
          <w:b w:val="0"/>
          <w:lang w:val="hr-HR"/>
        </w:rPr>
      </w:pPr>
      <w:r w:rsidRPr="00383DF4">
        <w:rPr>
          <w:b w:val="0"/>
          <w:lang w:val="hr-HR"/>
        </w:rPr>
        <w:tab/>
        <w:t xml:space="preserve">Kandidati će o rezultatima </w:t>
      </w:r>
      <w:r w:rsidR="007037AA" w:rsidRPr="00383DF4">
        <w:rPr>
          <w:b w:val="0"/>
          <w:lang w:val="hr-HR"/>
        </w:rPr>
        <w:t>oglasa</w:t>
      </w:r>
      <w:r w:rsidRPr="00383DF4">
        <w:rPr>
          <w:b w:val="0"/>
          <w:lang w:val="hr-HR"/>
        </w:rPr>
        <w:t xml:space="preserve"> biti obaviješteni u zakonskom roku.</w:t>
      </w:r>
    </w:p>
    <w:p w14:paraId="5D26DD4B" w14:textId="77777777" w:rsidR="00E30F7F" w:rsidRPr="00383DF4" w:rsidRDefault="00E30F7F" w:rsidP="00840A56">
      <w:pPr>
        <w:rPr>
          <w:b w:val="0"/>
          <w:lang w:val="hr-HR"/>
        </w:rPr>
      </w:pPr>
    </w:p>
    <w:p w14:paraId="370464E2" w14:textId="77777777" w:rsidR="002635A1" w:rsidRDefault="00840A56" w:rsidP="002E0A0A">
      <w:pPr>
        <w:tabs>
          <w:tab w:val="left" w:pos="0"/>
        </w:tabs>
        <w:rPr>
          <w:b w:val="0"/>
          <w:lang w:val="hr-HR"/>
        </w:rPr>
      </w:pPr>
      <w:r w:rsidRPr="00383DF4">
        <w:rPr>
          <w:b w:val="0"/>
          <w:lang w:val="hr-HR"/>
        </w:rPr>
        <w:tab/>
        <w:t xml:space="preserve">      </w:t>
      </w:r>
      <w:r w:rsidR="00D6046C" w:rsidRPr="00383DF4">
        <w:rPr>
          <w:b w:val="0"/>
          <w:lang w:val="hr-HR"/>
        </w:rPr>
        <w:t xml:space="preserve">                                                                                    </w:t>
      </w:r>
      <w:r w:rsidRPr="00383DF4">
        <w:rPr>
          <w:b w:val="0"/>
          <w:lang w:val="hr-HR"/>
        </w:rPr>
        <w:t xml:space="preserve">   </w:t>
      </w:r>
      <w:r w:rsidR="00401F2E">
        <w:rPr>
          <w:b w:val="0"/>
          <w:lang w:val="hr-HR"/>
        </w:rPr>
        <w:t xml:space="preserve"> </w:t>
      </w:r>
      <w:r w:rsidRPr="00383DF4">
        <w:rPr>
          <w:b w:val="0"/>
          <w:lang w:val="hr-HR"/>
        </w:rPr>
        <w:t>PROČELNI</w:t>
      </w:r>
      <w:r w:rsidR="00AA4A51">
        <w:rPr>
          <w:b w:val="0"/>
          <w:lang w:val="hr-HR"/>
        </w:rPr>
        <w:t>CA</w:t>
      </w:r>
      <w:r w:rsidRPr="00383DF4">
        <w:rPr>
          <w:b w:val="0"/>
          <w:lang w:val="hr-HR"/>
        </w:rPr>
        <w:t xml:space="preserve"> </w:t>
      </w:r>
      <w:r w:rsidR="00D6046C" w:rsidRPr="00383DF4">
        <w:rPr>
          <w:b w:val="0"/>
          <w:lang w:val="hr-HR"/>
        </w:rPr>
        <w:t xml:space="preserve">                                                                                                          </w:t>
      </w:r>
    </w:p>
    <w:p w14:paraId="3E9EF563" w14:textId="77777777" w:rsidR="00840A56" w:rsidRPr="00383DF4" w:rsidRDefault="00D6046C" w:rsidP="002E0A0A">
      <w:pPr>
        <w:tabs>
          <w:tab w:val="left" w:pos="0"/>
        </w:tabs>
        <w:rPr>
          <w:b w:val="0"/>
          <w:lang w:val="hr-HR"/>
        </w:rPr>
      </w:pPr>
      <w:r w:rsidRPr="00383DF4">
        <w:rPr>
          <w:b w:val="0"/>
          <w:lang w:val="hr-HR"/>
        </w:rPr>
        <w:tab/>
        <w:t xml:space="preserve">                                                                                 </w:t>
      </w:r>
      <w:r w:rsidR="002635A1">
        <w:rPr>
          <w:b w:val="0"/>
          <w:lang w:val="hr-HR"/>
        </w:rPr>
        <w:t xml:space="preserve">      </w:t>
      </w:r>
      <w:r w:rsidRPr="00383DF4">
        <w:rPr>
          <w:b w:val="0"/>
          <w:lang w:val="hr-HR"/>
        </w:rPr>
        <w:t xml:space="preserve">  </w:t>
      </w:r>
      <w:r w:rsidR="00AA4A51">
        <w:rPr>
          <w:b w:val="0"/>
          <w:lang w:val="hr-HR"/>
        </w:rPr>
        <w:t>Mladena Baran Jakelić</w:t>
      </w:r>
    </w:p>
    <w:p w14:paraId="7338B526" w14:textId="77777777" w:rsidR="00922384" w:rsidRDefault="00922384" w:rsidP="00840A56">
      <w:pPr>
        <w:rPr>
          <w:b w:val="0"/>
          <w:lang w:val="hr-HR"/>
        </w:rPr>
      </w:pPr>
    </w:p>
    <w:p w14:paraId="618A5901" w14:textId="77777777" w:rsidR="00840A56" w:rsidRPr="00383DF4" w:rsidRDefault="00840A56" w:rsidP="00840A56">
      <w:pPr>
        <w:rPr>
          <w:b w:val="0"/>
          <w:lang w:val="hr-HR"/>
        </w:rPr>
      </w:pPr>
      <w:r w:rsidRPr="00383DF4">
        <w:rPr>
          <w:b w:val="0"/>
          <w:lang w:val="hr-HR"/>
        </w:rPr>
        <w:t>Dostaviti:</w:t>
      </w:r>
    </w:p>
    <w:p w14:paraId="13857247" w14:textId="77777777" w:rsidR="00840A56" w:rsidRPr="00383DF4" w:rsidRDefault="00840A56" w:rsidP="00840A56">
      <w:pPr>
        <w:rPr>
          <w:b w:val="0"/>
          <w:lang w:val="hr-HR"/>
        </w:rPr>
      </w:pPr>
      <w:r w:rsidRPr="00383DF4">
        <w:rPr>
          <w:b w:val="0"/>
          <w:lang w:val="hr-HR"/>
        </w:rPr>
        <w:t xml:space="preserve">1. </w:t>
      </w:r>
      <w:r w:rsidR="00E12772" w:rsidRPr="00383DF4">
        <w:rPr>
          <w:b w:val="0"/>
          <w:lang w:val="hr-HR"/>
        </w:rPr>
        <w:t>Hrvatski zavod za zapošljavanje</w:t>
      </w:r>
      <w:r w:rsidRPr="00383DF4">
        <w:rPr>
          <w:b w:val="0"/>
          <w:lang w:val="hr-HR"/>
        </w:rPr>
        <w:t xml:space="preserve"> (za objavu)</w:t>
      </w:r>
    </w:p>
    <w:p w14:paraId="017DCB63" w14:textId="77777777" w:rsidR="00840A56" w:rsidRPr="002635A1" w:rsidRDefault="00840A56" w:rsidP="002635A1">
      <w:pPr>
        <w:rPr>
          <w:b w:val="0"/>
          <w:lang w:val="hr-HR"/>
        </w:rPr>
      </w:pPr>
      <w:r w:rsidRPr="00383DF4">
        <w:rPr>
          <w:b w:val="0"/>
          <w:lang w:val="hr-HR"/>
        </w:rPr>
        <w:t>2. Spis - ovdje</w:t>
      </w:r>
    </w:p>
    <w:sectPr w:rsidR="00840A56" w:rsidRPr="002635A1">
      <w:footerReference w:type="even" r:id="rId9"/>
      <w:footerReference w:type="default" r:id="rId10"/>
      <w:footerReference w:type="first" r:id="rId11"/>
      <w:pgSz w:w="11907" w:h="16840" w:code="9"/>
      <w:pgMar w:top="851" w:right="1134" w:bottom="144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4D2732" w14:textId="77777777" w:rsidR="00B6442C" w:rsidRDefault="00B6442C">
      <w:r>
        <w:separator/>
      </w:r>
    </w:p>
  </w:endnote>
  <w:endnote w:type="continuationSeparator" w:id="0">
    <w:p w14:paraId="74BAB33E" w14:textId="77777777" w:rsidR="00B6442C" w:rsidRDefault="00B6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166F34" w14:textId="77777777" w:rsidR="005B5AAD" w:rsidRDefault="005B5AAD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BB50286" w14:textId="77777777" w:rsidR="005B5AAD" w:rsidRDefault="005B5AA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F38DD3" w14:textId="77777777" w:rsidR="005B5AAD" w:rsidRDefault="005B5AAD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E6EC9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7E94B157" w14:textId="77777777" w:rsidR="005B5AAD" w:rsidRDefault="005B5AA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131B07" w14:textId="77777777" w:rsidR="005B5AAD" w:rsidRPr="00C628F7" w:rsidRDefault="005B5AAD" w:rsidP="00D2614B">
    <w:pPr>
      <w:pStyle w:val="Podnoje"/>
      <w:jc w:val="center"/>
      <w:rPr>
        <w:lang w:val="es-AR"/>
      </w:rPr>
    </w:pPr>
    <w:r w:rsidRPr="00C628F7">
      <w:rPr>
        <w:sz w:val="18"/>
        <w:lang w:val="es-AR"/>
      </w:rPr>
      <w:t>-----------------------Trg palih branitelja Domovinskog rata 1; Telefon: (022) 431-000 Fax: (022) 431-099---------------------</w:t>
    </w:r>
  </w:p>
  <w:p w14:paraId="260082A8" w14:textId="77777777" w:rsidR="005B5AAD" w:rsidRPr="00D2614B" w:rsidRDefault="005B5AAD" w:rsidP="00D2614B">
    <w:pPr>
      <w:pStyle w:val="Podnoje"/>
      <w:rPr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EE81BF" w14:textId="77777777" w:rsidR="00B6442C" w:rsidRDefault="00B6442C">
      <w:r>
        <w:separator/>
      </w:r>
    </w:p>
  </w:footnote>
  <w:footnote w:type="continuationSeparator" w:id="0">
    <w:p w14:paraId="18FC7607" w14:textId="77777777" w:rsidR="00B6442C" w:rsidRDefault="00B64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33E1C"/>
    <w:multiLevelType w:val="hybridMultilevel"/>
    <w:tmpl w:val="22A222CC"/>
    <w:lvl w:ilvl="0" w:tplc="683AD01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64512"/>
    <w:multiLevelType w:val="hybridMultilevel"/>
    <w:tmpl w:val="951A80BC"/>
    <w:lvl w:ilvl="0" w:tplc="0628A75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718EA"/>
    <w:multiLevelType w:val="hybridMultilevel"/>
    <w:tmpl w:val="F8EE7DB6"/>
    <w:lvl w:ilvl="0" w:tplc="35E872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02AA"/>
    <w:multiLevelType w:val="hybridMultilevel"/>
    <w:tmpl w:val="1C46F412"/>
    <w:lvl w:ilvl="0" w:tplc="ED5A3D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E7620B"/>
    <w:multiLevelType w:val="hybridMultilevel"/>
    <w:tmpl w:val="7F068154"/>
    <w:lvl w:ilvl="0" w:tplc="5DE0DE1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E3306"/>
    <w:multiLevelType w:val="hybridMultilevel"/>
    <w:tmpl w:val="71F66F78"/>
    <w:lvl w:ilvl="0" w:tplc="0840F88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D74A4"/>
    <w:multiLevelType w:val="hybridMultilevel"/>
    <w:tmpl w:val="6A5A6BF8"/>
    <w:lvl w:ilvl="0" w:tplc="9034807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1308E"/>
    <w:multiLevelType w:val="hybridMultilevel"/>
    <w:tmpl w:val="7BAA99DC"/>
    <w:lvl w:ilvl="0" w:tplc="2A7AD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3750B"/>
    <w:multiLevelType w:val="hybridMultilevel"/>
    <w:tmpl w:val="2A1A7326"/>
    <w:lvl w:ilvl="0" w:tplc="96CC8F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62380"/>
    <w:multiLevelType w:val="hybridMultilevel"/>
    <w:tmpl w:val="36DE3DBA"/>
    <w:lvl w:ilvl="0" w:tplc="2A7AD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27FB8"/>
    <w:multiLevelType w:val="hybridMultilevel"/>
    <w:tmpl w:val="A3CA04FA"/>
    <w:lvl w:ilvl="0" w:tplc="EE968FF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C5236"/>
    <w:multiLevelType w:val="hybridMultilevel"/>
    <w:tmpl w:val="59FC6DD6"/>
    <w:lvl w:ilvl="0" w:tplc="2A7AD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B3B88"/>
    <w:multiLevelType w:val="hybridMultilevel"/>
    <w:tmpl w:val="2DAC73B6"/>
    <w:lvl w:ilvl="0" w:tplc="ED5A3D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457B5"/>
    <w:multiLevelType w:val="hybridMultilevel"/>
    <w:tmpl w:val="28300E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6634282">
    <w:abstractNumId w:val="2"/>
  </w:num>
  <w:num w:numId="2" w16cid:durableId="1625498759">
    <w:abstractNumId w:val="6"/>
  </w:num>
  <w:num w:numId="3" w16cid:durableId="1972636083">
    <w:abstractNumId w:val="12"/>
  </w:num>
  <w:num w:numId="4" w16cid:durableId="1379745602">
    <w:abstractNumId w:val="10"/>
  </w:num>
  <w:num w:numId="5" w16cid:durableId="86971707">
    <w:abstractNumId w:val="8"/>
  </w:num>
  <w:num w:numId="6" w16cid:durableId="1002930170">
    <w:abstractNumId w:val="3"/>
  </w:num>
  <w:num w:numId="7" w16cid:durableId="2089106214">
    <w:abstractNumId w:val="11"/>
  </w:num>
  <w:num w:numId="8" w16cid:durableId="1620213252">
    <w:abstractNumId w:val="1"/>
  </w:num>
  <w:num w:numId="9" w16cid:durableId="1005941224">
    <w:abstractNumId w:val="5"/>
  </w:num>
  <w:num w:numId="10" w16cid:durableId="723915213">
    <w:abstractNumId w:val="0"/>
  </w:num>
  <w:num w:numId="11" w16cid:durableId="202180487">
    <w:abstractNumId w:val="7"/>
  </w:num>
  <w:num w:numId="12" w16cid:durableId="1942300060">
    <w:abstractNumId w:val="9"/>
  </w:num>
  <w:num w:numId="13" w16cid:durableId="458569977">
    <w:abstractNumId w:val="14"/>
  </w:num>
  <w:num w:numId="14" w16cid:durableId="1920795559">
    <w:abstractNumId w:val="13"/>
  </w:num>
  <w:num w:numId="15" w16cid:durableId="14626468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2EA7"/>
    <w:rsid w:val="00000C60"/>
    <w:rsid w:val="00002CE8"/>
    <w:rsid w:val="00010BBE"/>
    <w:rsid w:val="000177AD"/>
    <w:rsid w:val="0002149A"/>
    <w:rsid w:val="00022571"/>
    <w:rsid w:val="00026728"/>
    <w:rsid w:val="00030899"/>
    <w:rsid w:val="0003205A"/>
    <w:rsid w:val="00032804"/>
    <w:rsid w:val="00042296"/>
    <w:rsid w:val="0005174D"/>
    <w:rsid w:val="00062668"/>
    <w:rsid w:val="00062940"/>
    <w:rsid w:val="000719AB"/>
    <w:rsid w:val="00075C2C"/>
    <w:rsid w:val="00081292"/>
    <w:rsid w:val="000935B5"/>
    <w:rsid w:val="000A63EB"/>
    <w:rsid w:val="000B165D"/>
    <w:rsid w:val="000B18AD"/>
    <w:rsid w:val="000B5B80"/>
    <w:rsid w:val="000B6B14"/>
    <w:rsid w:val="000C030B"/>
    <w:rsid w:val="000C30BE"/>
    <w:rsid w:val="000C3AAF"/>
    <w:rsid w:val="000D4D4B"/>
    <w:rsid w:val="000E3CDC"/>
    <w:rsid w:val="000F20B6"/>
    <w:rsid w:val="00106134"/>
    <w:rsid w:val="00112078"/>
    <w:rsid w:val="00115DBB"/>
    <w:rsid w:val="00120D25"/>
    <w:rsid w:val="001218D2"/>
    <w:rsid w:val="0012752E"/>
    <w:rsid w:val="00130028"/>
    <w:rsid w:val="001305B8"/>
    <w:rsid w:val="00130BBF"/>
    <w:rsid w:val="00136EE9"/>
    <w:rsid w:val="00140784"/>
    <w:rsid w:val="00142426"/>
    <w:rsid w:val="00143148"/>
    <w:rsid w:val="00144AA6"/>
    <w:rsid w:val="00144E6E"/>
    <w:rsid w:val="00157D9C"/>
    <w:rsid w:val="0017393C"/>
    <w:rsid w:val="001810C0"/>
    <w:rsid w:val="00181EA1"/>
    <w:rsid w:val="00182B4A"/>
    <w:rsid w:val="001862C7"/>
    <w:rsid w:val="00186647"/>
    <w:rsid w:val="0018779A"/>
    <w:rsid w:val="001903FD"/>
    <w:rsid w:val="001921AF"/>
    <w:rsid w:val="001A0134"/>
    <w:rsid w:val="001A3D3D"/>
    <w:rsid w:val="001A6773"/>
    <w:rsid w:val="001C0AE0"/>
    <w:rsid w:val="001D1C1D"/>
    <w:rsid w:val="001D41DE"/>
    <w:rsid w:val="001E6AE5"/>
    <w:rsid w:val="001F61A7"/>
    <w:rsid w:val="001F7F03"/>
    <w:rsid w:val="00203FD9"/>
    <w:rsid w:val="0021064B"/>
    <w:rsid w:val="00210ECE"/>
    <w:rsid w:val="00213717"/>
    <w:rsid w:val="00213B51"/>
    <w:rsid w:val="00225DF8"/>
    <w:rsid w:val="00225E1F"/>
    <w:rsid w:val="00226BCD"/>
    <w:rsid w:val="00231A3F"/>
    <w:rsid w:val="002326F6"/>
    <w:rsid w:val="002402DA"/>
    <w:rsid w:val="0024443F"/>
    <w:rsid w:val="00246E26"/>
    <w:rsid w:val="00250D7F"/>
    <w:rsid w:val="002527C1"/>
    <w:rsid w:val="00252ED1"/>
    <w:rsid w:val="002548AF"/>
    <w:rsid w:val="00254F31"/>
    <w:rsid w:val="0026131E"/>
    <w:rsid w:val="002635A1"/>
    <w:rsid w:val="00264996"/>
    <w:rsid w:val="00266FF4"/>
    <w:rsid w:val="00276EF9"/>
    <w:rsid w:val="00280A4C"/>
    <w:rsid w:val="00281623"/>
    <w:rsid w:val="00282A67"/>
    <w:rsid w:val="00283F72"/>
    <w:rsid w:val="00284877"/>
    <w:rsid w:val="002A0878"/>
    <w:rsid w:val="002A3C32"/>
    <w:rsid w:val="002B55C0"/>
    <w:rsid w:val="002B72C4"/>
    <w:rsid w:val="002C556D"/>
    <w:rsid w:val="002D2BC7"/>
    <w:rsid w:val="002D47A3"/>
    <w:rsid w:val="002D53AC"/>
    <w:rsid w:val="002D7FD2"/>
    <w:rsid w:val="002E0A0A"/>
    <w:rsid w:val="002F0979"/>
    <w:rsid w:val="002F1E18"/>
    <w:rsid w:val="003102D6"/>
    <w:rsid w:val="00310DA1"/>
    <w:rsid w:val="00312DE9"/>
    <w:rsid w:val="00316B6C"/>
    <w:rsid w:val="00317B8D"/>
    <w:rsid w:val="003202F6"/>
    <w:rsid w:val="003225D4"/>
    <w:rsid w:val="0033118B"/>
    <w:rsid w:val="0034250C"/>
    <w:rsid w:val="00344B66"/>
    <w:rsid w:val="003473A6"/>
    <w:rsid w:val="00347C92"/>
    <w:rsid w:val="0035086F"/>
    <w:rsid w:val="003526F2"/>
    <w:rsid w:val="00353ED2"/>
    <w:rsid w:val="00356A01"/>
    <w:rsid w:val="0035763F"/>
    <w:rsid w:val="003678FB"/>
    <w:rsid w:val="00371708"/>
    <w:rsid w:val="003747C4"/>
    <w:rsid w:val="00380504"/>
    <w:rsid w:val="00383DF4"/>
    <w:rsid w:val="00392CC2"/>
    <w:rsid w:val="00393CA9"/>
    <w:rsid w:val="00394F7A"/>
    <w:rsid w:val="00395512"/>
    <w:rsid w:val="00395BC0"/>
    <w:rsid w:val="003A0E19"/>
    <w:rsid w:val="003A2147"/>
    <w:rsid w:val="003A2216"/>
    <w:rsid w:val="003A7526"/>
    <w:rsid w:val="003B24BB"/>
    <w:rsid w:val="003B37A4"/>
    <w:rsid w:val="003C1328"/>
    <w:rsid w:val="003C34A6"/>
    <w:rsid w:val="003C4382"/>
    <w:rsid w:val="003C5857"/>
    <w:rsid w:val="003C6245"/>
    <w:rsid w:val="003D0E6C"/>
    <w:rsid w:val="003D4C36"/>
    <w:rsid w:val="003E0BFB"/>
    <w:rsid w:val="003E41CD"/>
    <w:rsid w:val="003F08DE"/>
    <w:rsid w:val="00401F2E"/>
    <w:rsid w:val="00414076"/>
    <w:rsid w:val="004239CA"/>
    <w:rsid w:val="004252A7"/>
    <w:rsid w:val="00432078"/>
    <w:rsid w:val="004341F4"/>
    <w:rsid w:val="00434F06"/>
    <w:rsid w:val="0043591C"/>
    <w:rsid w:val="00437C19"/>
    <w:rsid w:val="004439A3"/>
    <w:rsid w:val="004455EC"/>
    <w:rsid w:val="0044688F"/>
    <w:rsid w:val="0044723D"/>
    <w:rsid w:val="00450F50"/>
    <w:rsid w:val="00451C07"/>
    <w:rsid w:val="00453EEF"/>
    <w:rsid w:val="00457EE4"/>
    <w:rsid w:val="004602C2"/>
    <w:rsid w:val="00464384"/>
    <w:rsid w:val="00464801"/>
    <w:rsid w:val="00475EBE"/>
    <w:rsid w:val="004864F6"/>
    <w:rsid w:val="00487B53"/>
    <w:rsid w:val="004927C0"/>
    <w:rsid w:val="00494AC8"/>
    <w:rsid w:val="004A38F4"/>
    <w:rsid w:val="004A3F1D"/>
    <w:rsid w:val="004A64C8"/>
    <w:rsid w:val="004A719F"/>
    <w:rsid w:val="004B14F4"/>
    <w:rsid w:val="004B4FFC"/>
    <w:rsid w:val="004B5987"/>
    <w:rsid w:val="004B6FEE"/>
    <w:rsid w:val="004D34F1"/>
    <w:rsid w:val="004D5396"/>
    <w:rsid w:val="004D6320"/>
    <w:rsid w:val="004E3EA7"/>
    <w:rsid w:val="004E5638"/>
    <w:rsid w:val="004F05EC"/>
    <w:rsid w:val="005010AE"/>
    <w:rsid w:val="00504732"/>
    <w:rsid w:val="00506B40"/>
    <w:rsid w:val="005247E9"/>
    <w:rsid w:val="00524EB6"/>
    <w:rsid w:val="00525422"/>
    <w:rsid w:val="00532720"/>
    <w:rsid w:val="00537BA3"/>
    <w:rsid w:val="00545AFC"/>
    <w:rsid w:val="00546D98"/>
    <w:rsid w:val="00551155"/>
    <w:rsid w:val="00551D9C"/>
    <w:rsid w:val="0056019A"/>
    <w:rsid w:val="00561E3A"/>
    <w:rsid w:val="00564447"/>
    <w:rsid w:val="005647D3"/>
    <w:rsid w:val="005662CA"/>
    <w:rsid w:val="005665F5"/>
    <w:rsid w:val="00575892"/>
    <w:rsid w:val="00575931"/>
    <w:rsid w:val="005766A2"/>
    <w:rsid w:val="00577AA7"/>
    <w:rsid w:val="00577E96"/>
    <w:rsid w:val="005829FA"/>
    <w:rsid w:val="005832A5"/>
    <w:rsid w:val="0058457D"/>
    <w:rsid w:val="0058494E"/>
    <w:rsid w:val="005953FC"/>
    <w:rsid w:val="005954A6"/>
    <w:rsid w:val="0059560E"/>
    <w:rsid w:val="00597D21"/>
    <w:rsid w:val="00597EA6"/>
    <w:rsid w:val="005A0514"/>
    <w:rsid w:val="005A7D56"/>
    <w:rsid w:val="005B5AAD"/>
    <w:rsid w:val="005E6E58"/>
    <w:rsid w:val="005F34F9"/>
    <w:rsid w:val="005F41EE"/>
    <w:rsid w:val="0060251F"/>
    <w:rsid w:val="00603E78"/>
    <w:rsid w:val="00605549"/>
    <w:rsid w:val="00605D1C"/>
    <w:rsid w:val="0062421A"/>
    <w:rsid w:val="00633F64"/>
    <w:rsid w:val="00634719"/>
    <w:rsid w:val="006359DC"/>
    <w:rsid w:val="00636434"/>
    <w:rsid w:val="00637995"/>
    <w:rsid w:val="00640E8F"/>
    <w:rsid w:val="0064180E"/>
    <w:rsid w:val="006525AD"/>
    <w:rsid w:val="006539C2"/>
    <w:rsid w:val="0065555B"/>
    <w:rsid w:val="00655645"/>
    <w:rsid w:val="006563F0"/>
    <w:rsid w:val="0066714C"/>
    <w:rsid w:val="0067084B"/>
    <w:rsid w:val="00670E78"/>
    <w:rsid w:val="006816F9"/>
    <w:rsid w:val="006862A7"/>
    <w:rsid w:val="00687550"/>
    <w:rsid w:val="006903C5"/>
    <w:rsid w:val="006A3627"/>
    <w:rsid w:val="006A3F4C"/>
    <w:rsid w:val="006B7928"/>
    <w:rsid w:val="006D096E"/>
    <w:rsid w:val="006D0F58"/>
    <w:rsid w:val="006D19CA"/>
    <w:rsid w:val="006D5894"/>
    <w:rsid w:val="006E5597"/>
    <w:rsid w:val="006E6A4D"/>
    <w:rsid w:val="006F2C98"/>
    <w:rsid w:val="007037AA"/>
    <w:rsid w:val="0070543F"/>
    <w:rsid w:val="00707C3F"/>
    <w:rsid w:val="00714DDC"/>
    <w:rsid w:val="00724DFF"/>
    <w:rsid w:val="00730C8A"/>
    <w:rsid w:val="00730D7C"/>
    <w:rsid w:val="0074592A"/>
    <w:rsid w:val="007470D3"/>
    <w:rsid w:val="00755D66"/>
    <w:rsid w:val="00760C98"/>
    <w:rsid w:val="00762A1D"/>
    <w:rsid w:val="00766884"/>
    <w:rsid w:val="0077030F"/>
    <w:rsid w:val="00773540"/>
    <w:rsid w:val="00774B79"/>
    <w:rsid w:val="00774E05"/>
    <w:rsid w:val="00775129"/>
    <w:rsid w:val="0078285B"/>
    <w:rsid w:val="00787E0C"/>
    <w:rsid w:val="007921B7"/>
    <w:rsid w:val="00797DC0"/>
    <w:rsid w:val="007A2362"/>
    <w:rsid w:val="007A32A0"/>
    <w:rsid w:val="007A7B7D"/>
    <w:rsid w:val="007B165C"/>
    <w:rsid w:val="007B4D0B"/>
    <w:rsid w:val="007B54FF"/>
    <w:rsid w:val="007B5F98"/>
    <w:rsid w:val="007C070E"/>
    <w:rsid w:val="007C1A43"/>
    <w:rsid w:val="007C1B7F"/>
    <w:rsid w:val="007D097E"/>
    <w:rsid w:val="007D23F4"/>
    <w:rsid w:val="007D3516"/>
    <w:rsid w:val="007D3D85"/>
    <w:rsid w:val="007D443D"/>
    <w:rsid w:val="007D7C34"/>
    <w:rsid w:val="007E0C1A"/>
    <w:rsid w:val="007E3678"/>
    <w:rsid w:val="00800A92"/>
    <w:rsid w:val="00803916"/>
    <w:rsid w:val="00803B5E"/>
    <w:rsid w:val="008069DF"/>
    <w:rsid w:val="00813A71"/>
    <w:rsid w:val="0081462E"/>
    <w:rsid w:val="008148F4"/>
    <w:rsid w:val="00830F2F"/>
    <w:rsid w:val="00832CF6"/>
    <w:rsid w:val="00833536"/>
    <w:rsid w:val="0083697C"/>
    <w:rsid w:val="008379B5"/>
    <w:rsid w:val="00840A56"/>
    <w:rsid w:val="00844CF8"/>
    <w:rsid w:val="00847CF3"/>
    <w:rsid w:val="00860768"/>
    <w:rsid w:val="00860F80"/>
    <w:rsid w:val="00863C4B"/>
    <w:rsid w:val="00871B9F"/>
    <w:rsid w:val="00873BFB"/>
    <w:rsid w:val="00877093"/>
    <w:rsid w:val="008951D5"/>
    <w:rsid w:val="008A0A36"/>
    <w:rsid w:val="008B2B92"/>
    <w:rsid w:val="008B48E1"/>
    <w:rsid w:val="008C1A1D"/>
    <w:rsid w:val="008C5708"/>
    <w:rsid w:val="008D3F34"/>
    <w:rsid w:val="008F47E5"/>
    <w:rsid w:val="008F5054"/>
    <w:rsid w:val="008F6C28"/>
    <w:rsid w:val="00903FEC"/>
    <w:rsid w:val="009117DC"/>
    <w:rsid w:val="009152C5"/>
    <w:rsid w:val="00922384"/>
    <w:rsid w:val="00923238"/>
    <w:rsid w:val="00923FFF"/>
    <w:rsid w:val="00926AB2"/>
    <w:rsid w:val="00926BBE"/>
    <w:rsid w:val="009338DB"/>
    <w:rsid w:val="00934221"/>
    <w:rsid w:val="00935BB0"/>
    <w:rsid w:val="00935F59"/>
    <w:rsid w:val="0094354E"/>
    <w:rsid w:val="009525CA"/>
    <w:rsid w:val="0095330F"/>
    <w:rsid w:val="00953494"/>
    <w:rsid w:val="00953CE3"/>
    <w:rsid w:val="009608AB"/>
    <w:rsid w:val="009618D2"/>
    <w:rsid w:val="0096519E"/>
    <w:rsid w:val="00970CDB"/>
    <w:rsid w:val="00976239"/>
    <w:rsid w:val="0098072E"/>
    <w:rsid w:val="00980916"/>
    <w:rsid w:val="00981407"/>
    <w:rsid w:val="00983FE7"/>
    <w:rsid w:val="0098457E"/>
    <w:rsid w:val="00984F13"/>
    <w:rsid w:val="009938A2"/>
    <w:rsid w:val="009943DB"/>
    <w:rsid w:val="00996DE9"/>
    <w:rsid w:val="0099754A"/>
    <w:rsid w:val="009A5C99"/>
    <w:rsid w:val="009B2A01"/>
    <w:rsid w:val="009B5FEE"/>
    <w:rsid w:val="009B7E69"/>
    <w:rsid w:val="009C2824"/>
    <w:rsid w:val="009C4A60"/>
    <w:rsid w:val="009D4294"/>
    <w:rsid w:val="009D44B6"/>
    <w:rsid w:val="009D53D6"/>
    <w:rsid w:val="009E090E"/>
    <w:rsid w:val="009E4B6D"/>
    <w:rsid w:val="009E5DFB"/>
    <w:rsid w:val="009F0CD4"/>
    <w:rsid w:val="00A06632"/>
    <w:rsid w:val="00A110D6"/>
    <w:rsid w:val="00A15B04"/>
    <w:rsid w:val="00A15CB6"/>
    <w:rsid w:val="00A16DF9"/>
    <w:rsid w:val="00A2303E"/>
    <w:rsid w:val="00A234DC"/>
    <w:rsid w:val="00A2683E"/>
    <w:rsid w:val="00A26A41"/>
    <w:rsid w:val="00A27A9C"/>
    <w:rsid w:val="00A363CF"/>
    <w:rsid w:val="00A43033"/>
    <w:rsid w:val="00A448C4"/>
    <w:rsid w:val="00A663AE"/>
    <w:rsid w:val="00A724B4"/>
    <w:rsid w:val="00A76115"/>
    <w:rsid w:val="00A76E00"/>
    <w:rsid w:val="00A76EFC"/>
    <w:rsid w:val="00A82EA7"/>
    <w:rsid w:val="00A933FA"/>
    <w:rsid w:val="00A9392C"/>
    <w:rsid w:val="00A93A20"/>
    <w:rsid w:val="00A9698C"/>
    <w:rsid w:val="00A97F63"/>
    <w:rsid w:val="00AA4A51"/>
    <w:rsid w:val="00AA6434"/>
    <w:rsid w:val="00AA7731"/>
    <w:rsid w:val="00AB2B4F"/>
    <w:rsid w:val="00AB3380"/>
    <w:rsid w:val="00AB50C8"/>
    <w:rsid w:val="00AB7539"/>
    <w:rsid w:val="00AC257C"/>
    <w:rsid w:val="00AC294F"/>
    <w:rsid w:val="00AD56BE"/>
    <w:rsid w:val="00AE64E0"/>
    <w:rsid w:val="00AF3557"/>
    <w:rsid w:val="00AF5A3C"/>
    <w:rsid w:val="00B03483"/>
    <w:rsid w:val="00B04E14"/>
    <w:rsid w:val="00B0555B"/>
    <w:rsid w:val="00B07DAC"/>
    <w:rsid w:val="00B1294A"/>
    <w:rsid w:val="00B1461D"/>
    <w:rsid w:val="00B14BA2"/>
    <w:rsid w:val="00B20C4B"/>
    <w:rsid w:val="00B34C00"/>
    <w:rsid w:val="00B36D05"/>
    <w:rsid w:val="00B36D29"/>
    <w:rsid w:val="00B37E15"/>
    <w:rsid w:val="00B43212"/>
    <w:rsid w:val="00B47277"/>
    <w:rsid w:val="00B53D50"/>
    <w:rsid w:val="00B63E99"/>
    <w:rsid w:val="00B6442C"/>
    <w:rsid w:val="00B6735E"/>
    <w:rsid w:val="00B756CE"/>
    <w:rsid w:val="00B75DB0"/>
    <w:rsid w:val="00B75DEC"/>
    <w:rsid w:val="00B901DC"/>
    <w:rsid w:val="00BA1832"/>
    <w:rsid w:val="00BA231C"/>
    <w:rsid w:val="00BA6A5B"/>
    <w:rsid w:val="00BB3B4B"/>
    <w:rsid w:val="00BB6DEA"/>
    <w:rsid w:val="00BB7594"/>
    <w:rsid w:val="00BC0DBB"/>
    <w:rsid w:val="00BC221D"/>
    <w:rsid w:val="00BD1E23"/>
    <w:rsid w:val="00BD283F"/>
    <w:rsid w:val="00BD40E9"/>
    <w:rsid w:val="00BD602C"/>
    <w:rsid w:val="00BE3CC8"/>
    <w:rsid w:val="00BF1A76"/>
    <w:rsid w:val="00BF3442"/>
    <w:rsid w:val="00C02EEA"/>
    <w:rsid w:val="00C07FDC"/>
    <w:rsid w:val="00C13E21"/>
    <w:rsid w:val="00C169ED"/>
    <w:rsid w:val="00C24CB7"/>
    <w:rsid w:val="00C25AC5"/>
    <w:rsid w:val="00C3266B"/>
    <w:rsid w:val="00C36F9B"/>
    <w:rsid w:val="00C37EB3"/>
    <w:rsid w:val="00C57A96"/>
    <w:rsid w:val="00C6041C"/>
    <w:rsid w:val="00C75E5D"/>
    <w:rsid w:val="00C76F94"/>
    <w:rsid w:val="00C82B7D"/>
    <w:rsid w:val="00C866E1"/>
    <w:rsid w:val="00C91612"/>
    <w:rsid w:val="00C96A7D"/>
    <w:rsid w:val="00CA78CA"/>
    <w:rsid w:val="00CB087A"/>
    <w:rsid w:val="00CB52CC"/>
    <w:rsid w:val="00CB59EF"/>
    <w:rsid w:val="00CC3EAD"/>
    <w:rsid w:val="00CD4153"/>
    <w:rsid w:val="00CE3A3A"/>
    <w:rsid w:val="00CE6042"/>
    <w:rsid w:val="00CF6A33"/>
    <w:rsid w:val="00D03A0C"/>
    <w:rsid w:val="00D03D36"/>
    <w:rsid w:val="00D054F3"/>
    <w:rsid w:val="00D06580"/>
    <w:rsid w:val="00D07B5A"/>
    <w:rsid w:val="00D112E7"/>
    <w:rsid w:val="00D11E58"/>
    <w:rsid w:val="00D15544"/>
    <w:rsid w:val="00D21596"/>
    <w:rsid w:val="00D22004"/>
    <w:rsid w:val="00D2614B"/>
    <w:rsid w:val="00D31BCC"/>
    <w:rsid w:val="00D351B5"/>
    <w:rsid w:val="00D37C43"/>
    <w:rsid w:val="00D40571"/>
    <w:rsid w:val="00D40670"/>
    <w:rsid w:val="00D50852"/>
    <w:rsid w:val="00D57B7B"/>
    <w:rsid w:val="00D57EFA"/>
    <w:rsid w:val="00D6046C"/>
    <w:rsid w:val="00D6176D"/>
    <w:rsid w:val="00D63465"/>
    <w:rsid w:val="00D65FD0"/>
    <w:rsid w:val="00D72058"/>
    <w:rsid w:val="00D77245"/>
    <w:rsid w:val="00D90753"/>
    <w:rsid w:val="00D90D96"/>
    <w:rsid w:val="00D93D85"/>
    <w:rsid w:val="00DA0BAE"/>
    <w:rsid w:val="00DA1992"/>
    <w:rsid w:val="00DA7210"/>
    <w:rsid w:val="00DA7986"/>
    <w:rsid w:val="00DB2E85"/>
    <w:rsid w:val="00DC183E"/>
    <w:rsid w:val="00DC7FF5"/>
    <w:rsid w:val="00DD08D9"/>
    <w:rsid w:val="00DD49C2"/>
    <w:rsid w:val="00DD6358"/>
    <w:rsid w:val="00DE0F05"/>
    <w:rsid w:val="00DF392F"/>
    <w:rsid w:val="00DF504D"/>
    <w:rsid w:val="00DF532C"/>
    <w:rsid w:val="00E0270C"/>
    <w:rsid w:val="00E039BD"/>
    <w:rsid w:val="00E04E5A"/>
    <w:rsid w:val="00E12772"/>
    <w:rsid w:val="00E1375C"/>
    <w:rsid w:val="00E178B4"/>
    <w:rsid w:val="00E24074"/>
    <w:rsid w:val="00E27390"/>
    <w:rsid w:val="00E30F7F"/>
    <w:rsid w:val="00E443A7"/>
    <w:rsid w:val="00E46EF9"/>
    <w:rsid w:val="00E5214C"/>
    <w:rsid w:val="00E53A06"/>
    <w:rsid w:val="00E62C22"/>
    <w:rsid w:val="00E63098"/>
    <w:rsid w:val="00E70401"/>
    <w:rsid w:val="00E71571"/>
    <w:rsid w:val="00E7188F"/>
    <w:rsid w:val="00E81748"/>
    <w:rsid w:val="00E84B54"/>
    <w:rsid w:val="00E914ED"/>
    <w:rsid w:val="00E92E3A"/>
    <w:rsid w:val="00E93C06"/>
    <w:rsid w:val="00E975FF"/>
    <w:rsid w:val="00EA179C"/>
    <w:rsid w:val="00EA265C"/>
    <w:rsid w:val="00EB2E08"/>
    <w:rsid w:val="00EB5CDD"/>
    <w:rsid w:val="00EB62DA"/>
    <w:rsid w:val="00EC13EC"/>
    <w:rsid w:val="00EC3EEA"/>
    <w:rsid w:val="00ED11B8"/>
    <w:rsid w:val="00ED1C0F"/>
    <w:rsid w:val="00ED51A6"/>
    <w:rsid w:val="00ED71E7"/>
    <w:rsid w:val="00EE6EC9"/>
    <w:rsid w:val="00EE712D"/>
    <w:rsid w:val="00EF49A0"/>
    <w:rsid w:val="00F05353"/>
    <w:rsid w:val="00F10B42"/>
    <w:rsid w:val="00F135AD"/>
    <w:rsid w:val="00F140D1"/>
    <w:rsid w:val="00F14CD0"/>
    <w:rsid w:val="00F156D1"/>
    <w:rsid w:val="00F17DCF"/>
    <w:rsid w:val="00F21E8C"/>
    <w:rsid w:val="00F22BFA"/>
    <w:rsid w:val="00F23142"/>
    <w:rsid w:val="00F268D2"/>
    <w:rsid w:val="00F45AE1"/>
    <w:rsid w:val="00F46AE5"/>
    <w:rsid w:val="00F52814"/>
    <w:rsid w:val="00F62883"/>
    <w:rsid w:val="00F65E2A"/>
    <w:rsid w:val="00F66EBB"/>
    <w:rsid w:val="00F679A9"/>
    <w:rsid w:val="00F70C35"/>
    <w:rsid w:val="00F73380"/>
    <w:rsid w:val="00F743CA"/>
    <w:rsid w:val="00F74498"/>
    <w:rsid w:val="00F7647D"/>
    <w:rsid w:val="00F86530"/>
    <w:rsid w:val="00F875F8"/>
    <w:rsid w:val="00F933D9"/>
    <w:rsid w:val="00F951D3"/>
    <w:rsid w:val="00FA4179"/>
    <w:rsid w:val="00FB4B22"/>
    <w:rsid w:val="00FB5BE7"/>
    <w:rsid w:val="00FB62AA"/>
    <w:rsid w:val="00FB71BE"/>
    <w:rsid w:val="00FC45A1"/>
    <w:rsid w:val="00FC6EE6"/>
    <w:rsid w:val="00FD5B8A"/>
    <w:rsid w:val="00FD5E18"/>
    <w:rsid w:val="00FE7E1A"/>
    <w:rsid w:val="00FF04EA"/>
    <w:rsid w:val="00FF0825"/>
    <w:rsid w:val="00FF5C98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944E5"/>
  <w15:chartTrackingRefBased/>
  <w15:docId w15:val="{369B8452-4B6C-433D-8D82-FAB5C9FA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2EA7"/>
    <w:pPr>
      <w:overflowPunct w:val="0"/>
      <w:autoSpaceDE w:val="0"/>
      <w:autoSpaceDN w:val="0"/>
      <w:adjustRightInd w:val="0"/>
      <w:textAlignment w:val="baseline"/>
    </w:pPr>
    <w:rPr>
      <w:b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sid w:val="00605D1C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0629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 w:val="0"/>
      <w:szCs w:val="24"/>
      <w:lang w:val="hr-HR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al"/>
    <w:rsid w:val="00E63098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b w:val="0"/>
      <w:sz w:val="20"/>
      <w:lang w:eastAsia="en-US"/>
    </w:rPr>
  </w:style>
  <w:style w:type="paragraph" w:customStyle="1" w:styleId="tekst">
    <w:name w:val="tekst"/>
    <w:basedOn w:val="Normal"/>
    <w:rsid w:val="00E6309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 w:val="0"/>
      <w:szCs w:val="24"/>
      <w:lang w:val="hr-HR"/>
    </w:rPr>
  </w:style>
  <w:style w:type="character" w:styleId="Hiperveza">
    <w:name w:val="Hyperlink"/>
    <w:rsid w:val="005665F5"/>
    <w:rPr>
      <w:rFonts w:cs="Times New Roman"/>
      <w:color w:val="0000FF"/>
      <w:u w:val="single"/>
    </w:rPr>
  </w:style>
  <w:style w:type="character" w:customStyle="1" w:styleId="bold">
    <w:name w:val="bold"/>
    <w:basedOn w:val="Zadanifontodlomka"/>
    <w:rsid w:val="00AB3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1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Predlo&#353;ci\g&#273;a.%20Eva\M_NACELNI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M_NACELNIK.dot</Template>
  <TotalTime>2</TotalTime>
  <Pages>2</Pages>
  <Words>901</Words>
  <Characters>5142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</vt:lpstr>
      <vt:lpstr>                     </vt:lpstr>
    </vt:vector>
  </TitlesOfParts>
  <Company>SS</Company>
  <LinksUpToDate>false</LinksUpToDate>
  <CharactersWithSpaces>6031</CharactersWithSpaces>
  <SharedDoc>false</SharedDoc>
  <HLinks>
    <vt:vector size="6" baseType="variant">
      <vt:variant>
        <vt:i4>7143521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https://branitelji.gov.hr/UserDocsImages/dokumenti/Nikola/popis dokaza za ostvarivanje prava prednosti pri zapo%C5%A1ljavanju- ZOHBDR 2021.pdf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Comp</dc:creator>
  <cp:keywords/>
  <cp:lastModifiedBy>Marin Miletić</cp:lastModifiedBy>
  <cp:revision>4</cp:revision>
  <cp:lastPrinted>2024-05-27T09:48:00Z</cp:lastPrinted>
  <dcterms:created xsi:type="dcterms:W3CDTF">2024-05-27T12:13:00Z</dcterms:created>
  <dcterms:modified xsi:type="dcterms:W3CDTF">2024-05-27T12:32:00Z</dcterms:modified>
</cp:coreProperties>
</file>